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FBD79" w14:textId="21206DBE" w:rsidR="00AA1015" w:rsidRDefault="000E0777" w:rsidP="00CD4F11">
      <w:pPr>
        <w:pStyle w:val="Titel"/>
      </w:pP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510C2653" wp14:editId="488252A6">
            <wp:simplePos x="0" y="0"/>
            <wp:positionH relativeFrom="column">
              <wp:posOffset>2442119</wp:posOffset>
            </wp:positionH>
            <wp:positionV relativeFrom="paragraph">
              <wp:posOffset>-562882</wp:posOffset>
            </wp:positionV>
            <wp:extent cx="1487170" cy="1337945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onder de lind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170" cy="1337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5CCD"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00EE3BC4" wp14:editId="1C08A7B7">
            <wp:simplePos x="0" y="0"/>
            <wp:positionH relativeFrom="margin">
              <wp:align>right</wp:align>
            </wp:positionH>
            <wp:positionV relativeFrom="paragraph">
              <wp:posOffset>-470535</wp:posOffset>
            </wp:positionV>
            <wp:extent cx="1400175" cy="1281432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ynamiek-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281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F11">
        <w:t>Aanmeldformulier</w:t>
      </w:r>
    </w:p>
    <w:p w14:paraId="7D04C4C9" w14:textId="0FFB5374" w:rsidR="00CD4F11" w:rsidRDefault="00C11B7E" w:rsidP="00CD4F11">
      <w:pPr>
        <w:pStyle w:val="Titel"/>
        <w:rPr>
          <w:sz w:val="28"/>
          <w:szCs w:val="28"/>
        </w:rPr>
      </w:pPr>
      <w:r>
        <w:rPr>
          <w:sz w:val="28"/>
          <w:szCs w:val="28"/>
        </w:rPr>
        <w:t>D</w:t>
      </w:r>
      <w:r w:rsidR="00AA1015" w:rsidRPr="00AA1015">
        <w:rPr>
          <w:sz w:val="28"/>
          <w:szCs w:val="28"/>
        </w:rPr>
        <w:t>eel 1 vooraanmelding</w:t>
      </w:r>
    </w:p>
    <w:p w14:paraId="4BD0EC2D" w14:textId="77777777" w:rsidR="005C53EE" w:rsidRDefault="008C31BA" w:rsidP="008C31BA">
      <w:pPr>
        <w:pStyle w:val="Kop1"/>
      </w:pPr>
      <w:r>
        <w:t>Gegevens van het kind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6"/>
        <w:gridCol w:w="3288"/>
        <w:gridCol w:w="1162"/>
        <w:gridCol w:w="2126"/>
      </w:tblGrid>
      <w:tr w:rsidR="005C53EE" w14:paraId="2575EDDB" w14:textId="77777777" w:rsidTr="00A40A36">
        <w:tc>
          <w:tcPr>
            <w:tcW w:w="2496" w:type="dxa"/>
            <w:tcBorders>
              <w:top w:val="single" w:sz="8" w:space="0" w:color="4F81BD" w:themeColor="accent1"/>
            </w:tcBorders>
            <w:tcMar>
              <w:top w:w="113" w:type="dxa"/>
              <w:bottom w:w="0" w:type="dxa"/>
            </w:tcMar>
            <w:vAlign w:val="center"/>
          </w:tcPr>
          <w:p w14:paraId="29014DD2" w14:textId="1D79706E" w:rsidR="005C53EE" w:rsidRPr="00A54F07" w:rsidRDefault="00A40A36" w:rsidP="00334398">
            <w:pPr>
              <w:rPr>
                <w:rFonts w:cs="Arial"/>
              </w:rPr>
            </w:pPr>
            <w:r>
              <w:rPr>
                <w:rFonts w:cs="Arial"/>
              </w:rPr>
              <w:t>Achternaam</w:t>
            </w:r>
          </w:p>
        </w:tc>
        <w:tc>
          <w:tcPr>
            <w:tcW w:w="6576" w:type="dxa"/>
            <w:gridSpan w:val="3"/>
            <w:tcBorders>
              <w:top w:val="single" w:sz="8" w:space="0" w:color="4F81BD" w:themeColor="accent1"/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14:paraId="3213321A" w14:textId="054A6DAA" w:rsidR="005C53EE" w:rsidRPr="00A54F07" w:rsidRDefault="007D428A" w:rsidP="00334398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53EE" w14:paraId="2C15EE65" w14:textId="77777777" w:rsidTr="00A40A36">
        <w:tc>
          <w:tcPr>
            <w:tcW w:w="2496" w:type="dxa"/>
            <w:tcMar>
              <w:top w:w="113" w:type="dxa"/>
              <w:bottom w:w="0" w:type="dxa"/>
            </w:tcMar>
            <w:vAlign w:val="center"/>
          </w:tcPr>
          <w:p w14:paraId="3832BF4E" w14:textId="6598D15A" w:rsidR="005C53EE" w:rsidRPr="00A54F07" w:rsidRDefault="00A40A36" w:rsidP="00334398">
            <w:pPr>
              <w:rPr>
                <w:rFonts w:cs="Arial"/>
              </w:rPr>
            </w:pPr>
            <w:r>
              <w:rPr>
                <w:rFonts w:cs="Arial"/>
              </w:rPr>
              <w:t>Voorvoegsel(s)</w:t>
            </w:r>
          </w:p>
        </w:tc>
        <w:tc>
          <w:tcPr>
            <w:tcW w:w="6576" w:type="dxa"/>
            <w:gridSpan w:val="3"/>
            <w:tcBorders>
              <w:top w:val="dotted" w:sz="4" w:space="0" w:color="548DD4" w:themeColor="text2" w:themeTint="99"/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14:paraId="0DE1D786" w14:textId="135DD55F" w:rsidR="005C53EE" w:rsidRPr="00A54F07" w:rsidRDefault="007D428A" w:rsidP="00334398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53EE" w14:paraId="54C0E9CC" w14:textId="77777777" w:rsidTr="00A40A36">
        <w:tc>
          <w:tcPr>
            <w:tcW w:w="2496" w:type="dxa"/>
            <w:tcMar>
              <w:top w:w="113" w:type="dxa"/>
              <w:bottom w:w="0" w:type="dxa"/>
            </w:tcMar>
            <w:vAlign w:val="center"/>
          </w:tcPr>
          <w:p w14:paraId="606773CD" w14:textId="7E5ED218" w:rsidR="005C53EE" w:rsidRPr="00A54F07" w:rsidRDefault="00A40A36" w:rsidP="00334398">
            <w:pPr>
              <w:rPr>
                <w:rFonts w:cs="Arial"/>
              </w:rPr>
            </w:pPr>
            <w:r>
              <w:rPr>
                <w:rFonts w:cs="Arial"/>
              </w:rPr>
              <w:t>Voorna(a)m(en)</w:t>
            </w:r>
          </w:p>
        </w:tc>
        <w:tc>
          <w:tcPr>
            <w:tcW w:w="6576" w:type="dxa"/>
            <w:gridSpan w:val="3"/>
            <w:tcBorders>
              <w:top w:val="dotted" w:sz="4" w:space="0" w:color="548DD4" w:themeColor="text2" w:themeTint="99"/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14:paraId="7BD27AE0" w14:textId="11CF6359" w:rsidR="005C53EE" w:rsidRPr="00A54F07" w:rsidRDefault="007D428A" w:rsidP="00334398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</w:tr>
      <w:tr w:rsidR="005C53EE" w14:paraId="2104221B" w14:textId="77777777" w:rsidTr="00A40A36">
        <w:tc>
          <w:tcPr>
            <w:tcW w:w="2496" w:type="dxa"/>
            <w:tcMar>
              <w:top w:w="113" w:type="dxa"/>
              <w:bottom w:w="0" w:type="dxa"/>
            </w:tcMar>
            <w:vAlign w:val="center"/>
          </w:tcPr>
          <w:p w14:paraId="07D60BDB" w14:textId="037B2F61" w:rsidR="005C53EE" w:rsidRPr="00A54F07" w:rsidRDefault="00A40A36" w:rsidP="00334398">
            <w:pPr>
              <w:rPr>
                <w:rFonts w:cs="Arial"/>
              </w:rPr>
            </w:pPr>
            <w:r>
              <w:rPr>
                <w:rFonts w:cs="Arial"/>
              </w:rPr>
              <w:t>Roepnaam</w:t>
            </w:r>
          </w:p>
        </w:tc>
        <w:tc>
          <w:tcPr>
            <w:tcW w:w="6576" w:type="dxa"/>
            <w:gridSpan w:val="3"/>
            <w:tcBorders>
              <w:top w:val="dotted" w:sz="4" w:space="0" w:color="548DD4" w:themeColor="text2" w:themeTint="99"/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14:paraId="399194BE" w14:textId="5C230BE5" w:rsidR="005C53EE" w:rsidRPr="00A54F07" w:rsidRDefault="007D428A" w:rsidP="00334398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53EE" w14:paraId="4FFC5455" w14:textId="77777777" w:rsidTr="00A40A36">
        <w:tc>
          <w:tcPr>
            <w:tcW w:w="2496" w:type="dxa"/>
            <w:tcMar>
              <w:top w:w="113" w:type="dxa"/>
              <w:bottom w:w="0" w:type="dxa"/>
            </w:tcMar>
            <w:vAlign w:val="center"/>
          </w:tcPr>
          <w:p w14:paraId="369D1A8F" w14:textId="77777777" w:rsidR="005C53EE" w:rsidRPr="00A54F07" w:rsidRDefault="006166A8" w:rsidP="00334398">
            <w:pPr>
              <w:rPr>
                <w:rFonts w:cs="Arial"/>
              </w:rPr>
            </w:pPr>
            <w:r w:rsidRPr="00A54F07">
              <w:rPr>
                <w:rFonts w:cs="Arial"/>
              </w:rPr>
              <w:t>Geslacht</w:t>
            </w:r>
          </w:p>
        </w:tc>
        <w:tc>
          <w:tcPr>
            <w:tcW w:w="6576" w:type="dxa"/>
            <w:gridSpan w:val="3"/>
            <w:tcBorders>
              <w:top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14:paraId="4410B4FE" w14:textId="08D69FC5" w:rsidR="005C53EE" w:rsidRPr="00A54F07" w:rsidRDefault="001C2319" w:rsidP="00F46611">
            <w:pPr>
              <w:rPr>
                <w:rFonts w:cs="Arial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4"/>
            <w:r>
              <w:rPr>
                <w:rFonts w:cs="Arial"/>
              </w:rPr>
              <w:instrText xml:space="preserve"> FORMCHECKBOX </w:instrText>
            </w:r>
            <w:r w:rsidR="005D5838">
              <w:rPr>
                <w:rFonts w:cs="Arial"/>
              </w:rPr>
            </w:r>
            <w:r w:rsidR="005D583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"/>
            <w:r w:rsidR="00F46611">
              <w:rPr>
                <w:rFonts w:cs="Arial"/>
              </w:rPr>
              <w:t xml:space="preserve">  </w:t>
            </w:r>
            <w:r w:rsidR="00E44D18" w:rsidRPr="00A54F07">
              <w:rPr>
                <w:rFonts w:cs="Arial"/>
              </w:rPr>
              <w:t xml:space="preserve">Man   </w:t>
            </w:r>
            <w:r>
              <w:rPr>
                <w:rFonts w:cs="Aria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5"/>
            <w:r>
              <w:rPr>
                <w:rFonts w:cs="Arial"/>
              </w:rPr>
              <w:instrText xml:space="preserve"> FORMCHECKBOX </w:instrText>
            </w:r>
            <w:r w:rsidR="005D5838">
              <w:rPr>
                <w:rFonts w:cs="Arial"/>
              </w:rPr>
            </w:r>
            <w:r w:rsidR="005D583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"/>
            <w:r>
              <w:rPr>
                <w:rFonts w:cs="Arial"/>
              </w:rPr>
              <w:t xml:space="preserve"> </w:t>
            </w:r>
            <w:r w:rsidR="00E44D18" w:rsidRPr="00A54F07">
              <w:rPr>
                <w:rFonts w:cs="Arial"/>
              </w:rPr>
              <w:t>Vrouw</w:t>
            </w:r>
          </w:p>
        </w:tc>
      </w:tr>
      <w:tr w:rsidR="005C53EE" w14:paraId="52C66AFF" w14:textId="77777777" w:rsidTr="00A40A36">
        <w:tc>
          <w:tcPr>
            <w:tcW w:w="2496" w:type="dxa"/>
            <w:tcMar>
              <w:top w:w="113" w:type="dxa"/>
              <w:bottom w:w="0" w:type="dxa"/>
            </w:tcMar>
            <w:vAlign w:val="center"/>
          </w:tcPr>
          <w:p w14:paraId="1E3C157A" w14:textId="77777777" w:rsidR="005C53EE" w:rsidRPr="00A54F07" w:rsidRDefault="00E44D18" w:rsidP="00334398">
            <w:pPr>
              <w:rPr>
                <w:rFonts w:cs="Arial"/>
              </w:rPr>
            </w:pPr>
            <w:r w:rsidRPr="00A54F07">
              <w:rPr>
                <w:rFonts w:cs="Arial"/>
              </w:rPr>
              <w:t>Geboortedatum</w:t>
            </w:r>
          </w:p>
        </w:tc>
        <w:tc>
          <w:tcPr>
            <w:tcW w:w="6576" w:type="dxa"/>
            <w:gridSpan w:val="3"/>
            <w:tcBorders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14:paraId="02109F93" w14:textId="478C43BB" w:rsidR="005C53EE" w:rsidRPr="00A54F07" w:rsidRDefault="007D428A" w:rsidP="00334398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7CD6" w14:paraId="2B5AED4F" w14:textId="77777777" w:rsidTr="00A40A36">
        <w:tc>
          <w:tcPr>
            <w:tcW w:w="2496" w:type="dxa"/>
            <w:tcMar>
              <w:top w:w="113" w:type="dxa"/>
              <w:bottom w:w="0" w:type="dxa"/>
            </w:tcMar>
            <w:vAlign w:val="center"/>
          </w:tcPr>
          <w:p w14:paraId="0DBD9C4B" w14:textId="788E31BD" w:rsidR="006C7CD6" w:rsidRPr="00A54F07" w:rsidRDefault="006C7CD6" w:rsidP="006C7CD6">
            <w:pPr>
              <w:rPr>
                <w:rFonts w:cs="Arial"/>
              </w:rPr>
            </w:pPr>
            <w:r>
              <w:rPr>
                <w:rFonts w:cs="Arial"/>
              </w:rPr>
              <w:t>Burgerservicenummer</w:t>
            </w:r>
          </w:p>
        </w:tc>
        <w:tc>
          <w:tcPr>
            <w:tcW w:w="6576" w:type="dxa"/>
            <w:gridSpan w:val="3"/>
            <w:tcBorders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14:paraId="3E21A244" w14:textId="02171BF8" w:rsidR="006C7CD6" w:rsidRDefault="006C7CD6" w:rsidP="006C7CD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7CD6" w14:paraId="5A41F38C" w14:textId="77777777" w:rsidTr="00A40A36">
        <w:tc>
          <w:tcPr>
            <w:tcW w:w="2496" w:type="dxa"/>
            <w:tcMar>
              <w:top w:w="113" w:type="dxa"/>
              <w:bottom w:w="0" w:type="dxa"/>
            </w:tcMar>
            <w:vAlign w:val="center"/>
          </w:tcPr>
          <w:p w14:paraId="57C5887C" w14:textId="2C859B57" w:rsidR="006C7CD6" w:rsidRDefault="006C7CD6" w:rsidP="006C7CD6">
            <w:pPr>
              <w:rPr>
                <w:rFonts w:cs="Arial"/>
              </w:rPr>
            </w:pPr>
            <w:r>
              <w:rPr>
                <w:szCs w:val="20"/>
              </w:rPr>
              <w:t>Geboorteland</w:t>
            </w:r>
          </w:p>
        </w:tc>
        <w:tc>
          <w:tcPr>
            <w:tcW w:w="6576" w:type="dxa"/>
            <w:gridSpan w:val="3"/>
            <w:tcBorders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14:paraId="5011E9C4" w14:textId="1CA513A7" w:rsidR="006C7CD6" w:rsidRDefault="006C7CD6" w:rsidP="006C7CD6"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D5838">
              <w:rPr>
                <w:rFonts w:cs="Arial"/>
              </w:rPr>
            </w:r>
            <w:r w:rsidR="005D583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Nederland  </w:t>
            </w:r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D5838">
              <w:rPr>
                <w:rFonts w:cs="Arial"/>
              </w:rPr>
            </w:r>
            <w:r w:rsidR="005D583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anders: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4225" w14:paraId="681C1A4B" w14:textId="77777777" w:rsidTr="00A40A36">
        <w:tc>
          <w:tcPr>
            <w:tcW w:w="2496" w:type="dxa"/>
            <w:tcMar>
              <w:top w:w="113" w:type="dxa"/>
              <w:bottom w:w="0" w:type="dxa"/>
            </w:tcMar>
            <w:vAlign w:val="center"/>
          </w:tcPr>
          <w:p w14:paraId="56D4D6E3" w14:textId="1E1217F1" w:rsidR="006E4225" w:rsidRDefault="006E4225" w:rsidP="006E4225">
            <w:pPr>
              <w:rPr>
                <w:szCs w:val="20"/>
              </w:rPr>
            </w:pPr>
            <w:r>
              <w:rPr>
                <w:rFonts w:cs="Arial"/>
              </w:rPr>
              <w:t>In Nederland vanaf</w:t>
            </w:r>
          </w:p>
        </w:tc>
        <w:tc>
          <w:tcPr>
            <w:tcW w:w="6576" w:type="dxa"/>
            <w:gridSpan w:val="3"/>
            <w:tcBorders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14:paraId="3E449530" w14:textId="372D43EE" w:rsidR="006E4225" w:rsidRDefault="006E4225" w:rsidP="006E4225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4225" w14:paraId="7A7E266D" w14:textId="77777777" w:rsidTr="00A40A36">
        <w:tc>
          <w:tcPr>
            <w:tcW w:w="2496" w:type="dxa"/>
            <w:tcMar>
              <w:top w:w="113" w:type="dxa"/>
              <w:bottom w:w="0" w:type="dxa"/>
            </w:tcMar>
            <w:vAlign w:val="center"/>
          </w:tcPr>
          <w:p w14:paraId="11405EF3" w14:textId="2C46EED0" w:rsidR="006E4225" w:rsidRDefault="006E4225" w:rsidP="006E4225">
            <w:pPr>
              <w:rPr>
                <w:szCs w:val="20"/>
              </w:rPr>
            </w:pPr>
            <w:r>
              <w:rPr>
                <w:rFonts w:cs="Arial"/>
              </w:rPr>
              <w:t>Huisarts</w:t>
            </w:r>
          </w:p>
        </w:tc>
        <w:tc>
          <w:tcPr>
            <w:tcW w:w="6576" w:type="dxa"/>
            <w:gridSpan w:val="3"/>
            <w:tcBorders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14:paraId="6D874C11" w14:textId="38446021" w:rsidR="006E4225" w:rsidRDefault="006E4225" w:rsidP="006E4225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16E0" w14:paraId="207B4D9B" w14:textId="77777777" w:rsidTr="00A40A36">
        <w:tc>
          <w:tcPr>
            <w:tcW w:w="2496" w:type="dxa"/>
            <w:tcMar>
              <w:top w:w="113" w:type="dxa"/>
              <w:bottom w:w="0" w:type="dxa"/>
            </w:tcMar>
            <w:vAlign w:val="center"/>
          </w:tcPr>
          <w:p w14:paraId="03FBC7AA" w14:textId="24277453" w:rsidR="007A16E0" w:rsidRDefault="007A16E0" w:rsidP="006E4225">
            <w:pPr>
              <w:rPr>
                <w:rFonts w:cs="Arial"/>
              </w:rPr>
            </w:pPr>
            <w:r>
              <w:rPr>
                <w:rFonts w:cs="Arial"/>
              </w:rPr>
              <w:t>Telefoonnummer huisarts</w:t>
            </w:r>
          </w:p>
        </w:tc>
        <w:tc>
          <w:tcPr>
            <w:tcW w:w="6576" w:type="dxa"/>
            <w:gridSpan w:val="3"/>
            <w:tcBorders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14:paraId="6D278737" w14:textId="0DBF5D9A" w:rsidR="007A16E0" w:rsidRDefault="007A16E0" w:rsidP="006E422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4225" w14:paraId="52CB64F8" w14:textId="77777777" w:rsidTr="00A40A36">
        <w:tc>
          <w:tcPr>
            <w:tcW w:w="2496" w:type="dxa"/>
            <w:tcMar>
              <w:top w:w="113" w:type="dxa"/>
              <w:bottom w:w="0" w:type="dxa"/>
            </w:tcMar>
            <w:vAlign w:val="center"/>
          </w:tcPr>
          <w:p w14:paraId="24986111" w14:textId="75F1B03C" w:rsidR="006E4225" w:rsidRDefault="006E4225" w:rsidP="006E4225">
            <w:pPr>
              <w:rPr>
                <w:rFonts w:cs="Arial"/>
              </w:rPr>
            </w:pPr>
            <w:r>
              <w:rPr>
                <w:rFonts w:cs="Arial"/>
              </w:rPr>
              <w:t>Nationaliteit</w:t>
            </w:r>
          </w:p>
        </w:tc>
        <w:tc>
          <w:tcPr>
            <w:tcW w:w="6576" w:type="dxa"/>
            <w:gridSpan w:val="3"/>
            <w:tcBorders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14:paraId="04D0A15F" w14:textId="5402EC6D" w:rsidR="006E4225" w:rsidRDefault="006E4225" w:rsidP="006E422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4225" w14:paraId="2FA2B9FE" w14:textId="77777777" w:rsidTr="005D5838">
        <w:tc>
          <w:tcPr>
            <w:tcW w:w="2496" w:type="dxa"/>
            <w:tcMar>
              <w:top w:w="113" w:type="dxa"/>
              <w:bottom w:w="0" w:type="dxa"/>
            </w:tcMar>
            <w:vAlign w:val="center"/>
          </w:tcPr>
          <w:p w14:paraId="4B5E25D8" w14:textId="0EC969FB" w:rsidR="006E4225" w:rsidRPr="00A54F07" w:rsidRDefault="006E4225" w:rsidP="006E4225">
            <w:pPr>
              <w:rPr>
                <w:rFonts w:cs="Arial"/>
              </w:rPr>
            </w:pPr>
            <w:r>
              <w:rPr>
                <w:rFonts w:cs="Arial"/>
              </w:rPr>
              <w:t>Adres</w:t>
            </w:r>
          </w:p>
        </w:tc>
        <w:tc>
          <w:tcPr>
            <w:tcW w:w="6576" w:type="dxa"/>
            <w:gridSpan w:val="3"/>
            <w:tcBorders>
              <w:top w:val="dotted" w:sz="4" w:space="0" w:color="548DD4" w:themeColor="text2" w:themeTint="99"/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14:paraId="78855F37" w14:textId="5FF36CD1" w:rsidR="006E4225" w:rsidRPr="00A54F07" w:rsidRDefault="006E4225" w:rsidP="006E4225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4225" w14:paraId="6AAE1A67" w14:textId="77777777" w:rsidTr="005D5838">
        <w:tc>
          <w:tcPr>
            <w:tcW w:w="2496" w:type="dxa"/>
            <w:tcMar>
              <w:top w:w="113" w:type="dxa"/>
              <w:bottom w:w="0" w:type="dxa"/>
            </w:tcMar>
            <w:vAlign w:val="center"/>
          </w:tcPr>
          <w:p w14:paraId="308F8A9D" w14:textId="18A27554" w:rsidR="006E4225" w:rsidRDefault="006E4225" w:rsidP="006E4225">
            <w:pPr>
              <w:rPr>
                <w:rFonts w:cs="Arial"/>
              </w:rPr>
            </w:pPr>
            <w:r>
              <w:rPr>
                <w:rFonts w:cs="Arial"/>
              </w:rPr>
              <w:t>Postcode</w:t>
            </w:r>
          </w:p>
        </w:tc>
        <w:tc>
          <w:tcPr>
            <w:tcW w:w="6576" w:type="dxa"/>
            <w:gridSpan w:val="3"/>
            <w:tcBorders>
              <w:top w:val="dotted" w:sz="4" w:space="0" w:color="548DD4" w:themeColor="text2" w:themeTint="99"/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14:paraId="0DC571DE" w14:textId="2B7BE478" w:rsidR="006E4225" w:rsidRPr="00A54F07" w:rsidRDefault="006E4225" w:rsidP="006E4225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4225" w14:paraId="6EFD7581" w14:textId="77777777" w:rsidTr="003D5CCD">
        <w:tc>
          <w:tcPr>
            <w:tcW w:w="2496" w:type="dxa"/>
            <w:tcMar>
              <w:top w:w="113" w:type="dxa"/>
              <w:bottom w:w="0" w:type="dxa"/>
            </w:tcMar>
            <w:vAlign w:val="center"/>
          </w:tcPr>
          <w:p w14:paraId="17BF014C" w14:textId="7A7D458D" w:rsidR="006E4225" w:rsidRPr="00A54F07" w:rsidRDefault="006E4225" w:rsidP="006E4225">
            <w:pPr>
              <w:rPr>
                <w:rFonts w:cs="Arial"/>
              </w:rPr>
            </w:pPr>
            <w:r>
              <w:rPr>
                <w:rFonts w:cs="Arial"/>
              </w:rPr>
              <w:t>Telefoonnummer thuis</w:t>
            </w:r>
          </w:p>
        </w:tc>
        <w:tc>
          <w:tcPr>
            <w:tcW w:w="3288" w:type="dxa"/>
            <w:tcBorders>
              <w:top w:val="dotted" w:sz="4" w:space="0" w:color="548DD4" w:themeColor="text2" w:themeTint="99"/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14:paraId="27386CC5" w14:textId="3D1275C4" w:rsidR="006E4225" w:rsidRPr="00A54F07" w:rsidRDefault="006E4225" w:rsidP="006E4225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2" w:type="dxa"/>
            <w:tcBorders>
              <w:top w:val="dotted" w:sz="4" w:space="0" w:color="548DD4" w:themeColor="text2" w:themeTint="99"/>
              <w:bottom w:val="dotted" w:sz="4" w:space="0" w:color="548DD4" w:themeColor="text2" w:themeTint="99"/>
            </w:tcBorders>
            <w:vAlign w:val="center"/>
          </w:tcPr>
          <w:p w14:paraId="7DF7500B" w14:textId="475E14CD" w:rsidR="006E4225" w:rsidRPr="00A54F07" w:rsidRDefault="006E4225" w:rsidP="006E4225">
            <w:pPr>
              <w:rPr>
                <w:rFonts w:cs="Arial"/>
              </w:rPr>
            </w:pPr>
            <w:r>
              <w:rPr>
                <w:rFonts w:cs="Arial"/>
              </w:rPr>
              <w:t xml:space="preserve">Geheim </w:t>
            </w:r>
          </w:p>
        </w:tc>
        <w:tc>
          <w:tcPr>
            <w:tcW w:w="2126" w:type="dxa"/>
            <w:tcBorders>
              <w:top w:val="dotted" w:sz="4" w:space="0" w:color="548DD4" w:themeColor="text2" w:themeTint="99"/>
              <w:bottom w:val="dotted" w:sz="4" w:space="0" w:color="548DD4" w:themeColor="text2" w:themeTint="99"/>
            </w:tcBorders>
            <w:vAlign w:val="center"/>
          </w:tcPr>
          <w:p w14:paraId="15A17B22" w14:textId="54887EC9" w:rsidR="006E4225" w:rsidRPr="00A54F07" w:rsidRDefault="006E4225" w:rsidP="006E4225">
            <w:pPr>
              <w:rPr>
                <w:rFonts w:cs="Arial"/>
              </w:rPr>
            </w:pPr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D5838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cs="Arial"/>
              </w:rPr>
              <w:t xml:space="preserve">Ja </w:t>
            </w:r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D5838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cs="Arial"/>
              </w:rPr>
              <w:t>Nee</w:t>
            </w:r>
          </w:p>
        </w:tc>
      </w:tr>
      <w:tr w:rsidR="006E4225" w14:paraId="07F66A4B" w14:textId="77777777" w:rsidTr="005D5838">
        <w:tc>
          <w:tcPr>
            <w:tcW w:w="2496" w:type="dxa"/>
            <w:tcMar>
              <w:top w:w="113" w:type="dxa"/>
              <w:bottom w:w="0" w:type="dxa"/>
            </w:tcMar>
            <w:vAlign w:val="center"/>
          </w:tcPr>
          <w:p w14:paraId="3A50A304" w14:textId="1779AC01" w:rsidR="006E4225" w:rsidRDefault="006E4225" w:rsidP="006E4225">
            <w:pPr>
              <w:rPr>
                <w:rFonts w:cs="Arial"/>
              </w:rPr>
            </w:pPr>
            <w:r>
              <w:rPr>
                <w:rFonts w:cs="Arial"/>
              </w:rPr>
              <w:t>Geboorteplaats</w:t>
            </w:r>
          </w:p>
        </w:tc>
        <w:tc>
          <w:tcPr>
            <w:tcW w:w="6576" w:type="dxa"/>
            <w:gridSpan w:val="3"/>
            <w:tcBorders>
              <w:top w:val="dotted" w:sz="4" w:space="0" w:color="548DD4" w:themeColor="text2" w:themeTint="99"/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14:paraId="560E91A6" w14:textId="3C691276" w:rsidR="006E4225" w:rsidRDefault="006E4225" w:rsidP="006E422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4225" w14:paraId="342F694B" w14:textId="77777777" w:rsidTr="00A40A36">
        <w:tc>
          <w:tcPr>
            <w:tcW w:w="2496" w:type="dxa"/>
            <w:tcMar>
              <w:top w:w="113" w:type="dxa"/>
              <w:bottom w:w="0" w:type="dxa"/>
            </w:tcMar>
            <w:vAlign w:val="center"/>
          </w:tcPr>
          <w:p w14:paraId="16667B69" w14:textId="1395637F" w:rsidR="006E4225" w:rsidRDefault="006E4225" w:rsidP="006E4225">
            <w:pPr>
              <w:rPr>
                <w:rFonts w:cs="Arial"/>
              </w:rPr>
            </w:pPr>
            <w:r>
              <w:rPr>
                <w:rFonts w:cs="Arial"/>
              </w:rPr>
              <w:t xml:space="preserve">VVE-indicatie </w:t>
            </w:r>
          </w:p>
        </w:tc>
        <w:tc>
          <w:tcPr>
            <w:tcW w:w="6576" w:type="dxa"/>
            <w:gridSpan w:val="3"/>
            <w:tcBorders>
              <w:top w:val="dotted" w:sz="4" w:space="0" w:color="548DD4" w:themeColor="text2" w:themeTint="99"/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14:paraId="74993266" w14:textId="5045EA1C" w:rsidR="006E4225" w:rsidRPr="00A54F07" w:rsidRDefault="006E4225" w:rsidP="006E4225">
            <w:pPr>
              <w:rPr>
                <w:rFonts w:cs="Arial"/>
              </w:rPr>
            </w:pPr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D5838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cs="Arial"/>
              </w:rPr>
              <w:t xml:space="preserve">Ja </w:t>
            </w:r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D5838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cs="Arial"/>
              </w:rPr>
              <w:t>Nee</w:t>
            </w:r>
          </w:p>
        </w:tc>
      </w:tr>
      <w:tr w:rsidR="006E4225" w14:paraId="03B5F991" w14:textId="77777777" w:rsidTr="00A40A36">
        <w:tc>
          <w:tcPr>
            <w:tcW w:w="2496" w:type="dxa"/>
            <w:tcMar>
              <w:top w:w="113" w:type="dxa"/>
              <w:bottom w:w="0" w:type="dxa"/>
            </w:tcMar>
            <w:vAlign w:val="center"/>
          </w:tcPr>
          <w:p w14:paraId="78659EBC" w14:textId="59495016" w:rsidR="006E4225" w:rsidRPr="00A54F07" w:rsidRDefault="006E4225" w:rsidP="006E4225">
            <w:pPr>
              <w:rPr>
                <w:rFonts w:cs="Arial"/>
              </w:rPr>
            </w:pPr>
            <w:r>
              <w:rPr>
                <w:rFonts w:cs="Arial"/>
              </w:rPr>
              <w:t>KDV/PSZ</w:t>
            </w:r>
          </w:p>
        </w:tc>
        <w:tc>
          <w:tcPr>
            <w:tcW w:w="6576" w:type="dxa"/>
            <w:gridSpan w:val="3"/>
            <w:tcBorders>
              <w:top w:val="dotted" w:sz="4" w:space="0" w:color="548DD4" w:themeColor="text2" w:themeTint="99"/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14:paraId="6D878995" w14:textId="7E5A91A5" w:rsidR="006E4225" w:rsidRPr="00A54F07" w:rsidRDefault="006E4225" w:rsidP="006E4225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4225" w14:paraId="7007888C" w14:textId="77777777" w:rsidTr="00A40A36">
        <w:tc>
          <w:tcPr>
            <w:tcW w:w="2496" w:type="dxa"/>
            <w:tcMar>
              <w:top w:w="113" w:type="dxa"/>
              <w:bottom w:w="0" w:type="dxa"/>
            </w:tcMar>
            <w:vAlign w:val="center"/>
          </w:tcPr>
          <w:p w14:paraId="4CE7D106" w14:textId="5C1F061D" w:rsidR="006E4225" w:rsidRDefault="006E4225" w:rsidP="006E4225">
            <w:pPr>
              <w:rPr>
                <w:rFonts w:cs="Arial"/>
              </w:rPr>
            </w:pPr>
            <w:r>
              <w:rPr>
                <w:rFonts w:cs="Arial"/>
              </w:rPr>
              <w:t>School van herkomst</w:t>
            </w:r>
          </w:p>
        </w:tc>
        <w:tc>
          <w:tcPr>
            <w:tcW w:w="6576" w:type="dxa"/>
            <w:gridSpan w:val="3"/>
            <w:tcBorders>
              <w:top w:val="dotted" w:sz="4" w:space="0" w:color="548DD4" w:themeColor="text2" w:themeTint="99"/>
              <w:bottom w:val="dotted" w:sz="4" w:space="0" w:color="548DD4" w:themeColor="text2" w:themeTint="99"/>
            </w:tcBorders>
            <w:tcMar>
              <w:top w:w="113" w:type="dxa"/>
              <w:bottom w:w="0" w:type="dxa"/>
            </w:tcMar>
            <w:vAlign w:val="center"/>
          </w:tcPr>
          <w:p w14:paraId="744AAE24" w14:textId="73926139" w:rsidR="006E4225" w:rsidRPr="00A54F07" w:rsidRDefault="006E4225" w:rsidP="006E4225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2CF7D36" w14:textId="5528AF1F" w:rsidR="00A40A36" w:rsidRDefault="00ED086A" w:rsidP="008C31BA">
      <w:pPr>
        <w:pStyle w:val="Kop1"/>
      </w:pPr>
      <w:r>
        <w:t>Privacy-VOorkeuren</w:t>
      </w:r>
    </w:p>
    <w:p w14:paraId="2E3E7A00" w14:textId="653ECA45" w:rsidR="00ED086A" w:rsidRPr="00D27F32" w:rsidRDefault="00ED086A" w:rsidP="00ED086A">
      <w:pPr>
        <w:rPr>
          <w:i/>
        </w:rPr>
      </w:pPr>
      <w:r w:rsidRPr="00D27F32">
        <w:rPr>
          <w:i/>
        </w:rPr>
        <w:t>Het spreekt voor zich dat we zeer zorgvuldig met uw privacy omgaan.</w:t>
      </w:r>
    </w:p>
    <w:tbl>
      <w:tblPr>
        <w:tblStyle w:val="Tabelrasterlicht"/>
        <w:tblW w:w="0" w:type="auto"/>
        <w:tblCellSpacing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7"/>
        <w:gridCol w:w="8364"/>
      </w:tblGrid>
      <w:tr w:rsidR="007D428A" w14:paraId="7B8F8640" w14:textId="77777777" w:rsidTr="007D428A">
        <w:trPr>
          <w:tblCellSpacing w:w="0" w:type="dxa"/>
        </w:trPr>
        <w:tc>
          <w:tcPr>
            <w:tcW w:w="567" w:type="dxa"/>
          </w:tcPr>
          <w:p w14:paraId="2D4C5B21" w14:textId="691A5E23" w:rsidR="007D428A" w:rsidRDefault="007D428A" w:rsidP="00ED086A"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D5838">
              <w:rPr>
                <w:rFonts w:cs="Arial"/>
              </w:rPr>
            </w:r>
            <w:r w:rsidR="005D583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364" w:type="dxa"/>
          </w:tcPr>
          <w:p w14:paraId="05589D6B" w14:textId="6A06E9C8" w:rsidR="007D428A" w:rsidRDefault="007D428A" w:rsidP="00ED086A">
            <w:r>
              <w:t>Ik geef toestemming voor gebruik foto’s</w:t>
            </w:r>
            <w:r w:rsidR="00AA613B">
              <w:t>/video’s</w:t>
            </w:r>
            <w:r>
              <w:t xml:space="preserve"> in onze schoolgids/schoolkalender/infofolder  </w:t>
            </w:r>
          </w:p>
        </w:tc>
      </w:tr>
      <w:tr w:rsidR="007D428A" w14:paraId="5FA6F79A" w14:textId="77777777" w:rsidTr="007D428A">
        <w:trPr>
          <w:tblCellSpacing w:w="0" w:type="dxa"/>
        </w:trPr>
        <w:tc>
          <w:tcPr>
            <w:tcW w:w="567" w:type="dxa"/>
          </w:tcPr>
          <w:p w14:paraId="05EAACF9" w14:textId="339A52B6" w:rsidR="007D428A" w:rsidRDefault="007D428A" w:rsidP="00AC4E7E"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D5838">
              <w:rPr>
                <w:rFonts w:cs="Arial"/>
              </w:rPr>
            </w:r>
            <w:r w:rsidR="005D583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364" w:type="dxa"/>
          </w:tcPr>
          <w:p w14:paraId="56928732" w14:textId="37035FD4" w:rsidR="007D428A" w:rsidRDefault="007D428A" w:rsidP="00AC4E7E">
            <w:r>
              <w:t>Ik geef toestemming voor het delen van foto’s</w:t>
            </w:r>
            <w:r w:rsidR="00AA613B">
              <w:t>/video’s</w:t>
            </w:r>
            <w:r>
              <w:t xml:space="preserve"> binnen het eigen ouderportaal/ISY </w:t>
            </w:r>
          </w:p>
          <w:p w14:paraId="4C1E2EE6" w14:textId="4E4AE2B2" w:rsidR="007D428A" w:rsidRDefault="007D428A" w:rsidP="00AC4E7E">
            <w:pPr>
              <w:tabs>
                <w:tab w:val="left" w:pos="3444"/>
              </w:tabs>
            </w:pPr>
            <w:r>
              <w:t>(alleen gebruik eigen ouders)</w:t>
            </w:r>
          </w:p>
        </w:tc>
      </w:tr>
      <w:tr w:rsidR="007D428A" w14:paraId="2640754C" w14:textId="77777777" w:rsidTr="007D428A">
        <w:trPr>
          <w:tblCellSpacing w:w="0" w:type="dxa"/>
        </w:trPr>
        <w:tc>
          <w:tcPr>
            <w:tcW w:w="567" w:type="dxa"/>
          </w:tcPr>
          <w:p w14:paraId="5C044FAC" w14:textId="4263DC78" w:rsidR="007D428A" w:rsidRDefault="007D428A" w:rsidP="00ED086A"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D5838">
              <w:rPr>
                <w:rFonts w:cs="Arial"/>
              </w:rPr>
            </w:r>
            <w:r w:rsidR="005D583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364" w:type="dxa"/>
          </w:tcPr>
          <w:p w14:paraId="2375BD9E" w14:textId="17801C03" w:rsidR="007D428A" w:rsidRDefault="007D428A" w:rsidP="00ED086A">
            <w:r>
              <w:t>Ik geef toestemming voor gebruik foto’s</w:t>
            </w:r>
            <w:r w:rsidR="00AA613B">
              <w:t>/video’s</w:t>
            </w:r>
            <w:r>
              <w:t xml:space="preserve"> op de eigen website van de school</w:t>
            </w:r>
          </w:p>
        </w:tc>
      </w:tr>
      <w:tr w:rsidR="007D428A" w14:paraId="682DE4F7" w14:textId="77777777" w:rsidTr="007D428A">
        <w:trPr>
          <w:tblCellSpacing w:w="0" w:type="dxa"/>
        </w:trPr>
        <w:tc>
          <w:tcPr>
            <w:tcW w:w="567" w:type="dxa"/>
          </w:tcPr>
          <w:p w14:paraId="30C9CCC9" w14:textId="0C0DC4F5" w:rsidR="007D428A" w:rsidRDefault="007D428A" w:rsidP="00ED086A"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D5838">
              <w:rPr>
                <w:rFonts w:cs="Arial"/>
              </w:rPr>
            </w:r>
            <w:r w:rsidR="005D583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364" w:type="dxa"/>
          </w:tcPr>
          <w:p w14:paraId="11E0A7F9" w14:textId="1A0E7CB1" w:rsidR="00AA613B" w:rsidRDefault="007D428A" w:rsidP="00ED086A">
            <w:r>
              <w:t>Ik geef toestemming voor gebruik foto’s</w:t>
            </w:r>
            <w:r w:rsidR="00AA613B">
              <w:t>/video’s</w:t>
            </w:r>
            <w:r>
              <w:t xml:space="preserve"> op Social media</w:t>
            </w:r>
          </w:p>
        </w:tc>
      </w:tr>
      <w:tr w:rsidR="00AA613B" w14:paraId="3A3F5F6B" w14:textId="77777777" w:rsidTr="007D428A">
        <w:trPr>
          <w:tblCellSpacing w:w="0" w:type="dxa"/>
        </w:trPr>
        <w:tc>
          <w:tcPr>
            <w:tcW w:w="567" w:type="dxa"/>
          </w:tcPr>
          <w:p w14:paraId="114FC81F" w14:textId="6BC3D5C2" w:rsidR="00AA613B" w:rsidRDefault="00AA613B" w:rsidP="00ED086A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E0777">
              <w:rPr>
                <w:rFonts w:cs="Arial"/>
              </w:rPr>
            </w:r>
            <w:r w:rsidR="005D583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364" w:type="dxa"/>
          </w:tcPr>
          <w:p w14:paraId="7FC010A4" w14:textId="77777777" w:rsidR="00AA613B" w:rsidRDefault="00AA613B" w:rsidP="00ED086A">
            <w:r>
              <w:t xml:space="preserve">Ik geef toestemming voor gebruik foto’s/video’s </w:t>
            </w:r>
            <w:r w:rsidRPr="00AA613B">
              <w:t>binnen school en Dynamiek Scholengroep (o.a. nieuwsbrief)</w:t>
            </w:r>
          </w:p>
          <w:p w14:paraId="156ADF8A" w14:textId="77777777" w:rsidR="005D5838" w:rsidRDefault="005D5838" w:rsidP="00ED086A"/>
          <w:p w14:paraId="3CBD0396" w14:textId="064B64E9" w:rsidR="005D5838" w:rsidRDefault="005D5838" w:rsidP="00ED086A"/>
        </w:tc>
      </w:tr>
      <w:tr w:rsidR="007D428A" w14:paraId="31E2BB6E" w14:textId="77777777" w:rsidTr="007D428A">
        <w:trPr>
          <w:tblCellSpacing w:w="0" w:type="dxa"/>
        </w:trPr>
        <w:tc>
          <w:tcPr>
            <w:tcW w:w="567" w:type="dxa"/>
          </w:tcPr>
          <w:p w14:paraId="45276C3B" w14:textId="0749AAEC" w:rsidR="007D428A" w:rsidRDefault="007D428A" w:rsidP="00ED086A"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D5838">
              <w:rPr>
                <w:rFonts w:cs="Arial"/>
              </w:rPr>
            </w:r>
            <w:r w:rsidR="005D583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364" w:type="dxa"/>
          </w:tcPr>
          <w:p w14:paraId="43B5CF17" w14:textId="586210B2" w:rsidR="007D428A" w:rsidRDefault="007D428A" w:rsidP="00ED086A">
            <w:r>
              <w:t>Ik geef geen enkele toestemming</w:t>
            </w:r>
          </w:p>
        </w:tc>
      </w:tr>
    </w:tbl>
    <w:p w14:paraId="34E294C8" w14:textId="7372882E" w:rsidR="00ED086A" w:rsidRDefault="00ED086A" w:rsidP="00ED086A"/>
    <w:p w14:paraId="677FE133" w14:textId="77777777" w:rsidR="00AC4E7E" w:rsidRDefault="00AC4E7E">
      <w:pPr>
        <w:spacing w:after="200" w:line="276" w:lineRule="auto"/>
        <w:rPr>
          <w:rFonts w:eastAsiaTheme="majorEastAsia" w:cstheme="majorBidi"/>
          <w:b/>
          <w:bCs/>
          <w:caps/>
          <w:sz w:val="24"/>
          <w:szCs w:val="28"/>
        </w:rPr>
      </w:pPr>
      <w:r>
        <w:br w:type="page"/>
      </w:r>
    </w:p>
    <w:p w14:paraId="38AFC2DD" w14:textId="711FAEC0" w:rsidR="00C11B7E" w:rsidRPr="00C11B7E" w:rsidRDefault="00D27F32" w:rsidP="00F46611">
      <w:pPr>
        <w:pStyle w:val="Kop1"/>
      </w:pPr>
      <w:r>
        <w:lastRenderedPageBreak/>
        <w:t>Gezinssamenstelling</w:t>
      </w:r>
    </w:p>
    <w:p w14:paraId="0AB1BDC4" w14:textId="77777777" w:rsidR="006479B2" w:rsidRDefault="006479B2" w:rsidP="004E6977">
      <w:r w:rsidRPr="006479B2">
        <w:t>(broertjes en zusjes van het aangemelde kind)</w:t>
      </w:r>
    </w:p>
    <w:tbl>
      <w:tblPr>
        <w:tblStyle w:val="Tabelraster"/>
        <w:tblW w:w="0" w:type="auto"/>
        <w:tblBorders>
          <w:top w:val="single" w:sz="8" w:space="0" w:color="17365D" w:themeColor="text2" w:themeShade="BF"/>
          <w:left w:val="single" w:sz="8" w:space="0" w:color="17365D" w:themeColor="text2" w:themeShade="BF"/>
          <w:bottom w:val="single" w:sz="8" w:space="0" w:color="17365D" w:themeColor="text2" w:themeShade="BF"/>
          <w:right w:val="single" w:sz="8" w:space="0" w:color="17365D" w:themeColor="text2" w:themeShade="BF"/>
          <w:insideH w:val="single" w:sz="8" w:space="0" w:color="17365D" w:themeColor="text2" w:themeShade="BF"/>
          <w:insideV w:val="single" w:sz="8" w:space="0" w:color="17365D" w:themeColor="text2" w:themeShade="BF"/>
        </w:tblBorders>
        <w:tblCellMar>
          <w:top w:w="113" w:type="dxa"/>
          <w:bottom w:w="28" w:type="dxa"/>
        </w:tblCellMar>
        <w:tblLook w:val="04A0" w:firstRow="1" w:lastRow="0" w:firstColumn="1" w:lastColumn="0" w:noHBand="0" w:noVBand="1"/>
      </w:tblPr>
      <w:tblGrid>
        <w:gridCol w:w="3014"/>
        <w:gridCol w:w="3009"/>
        <w:gridCol w:w="3029"/>
      </w:tblGrid>
      <w:tr w:rsidR="006479B2" w14:paraId="635A40FC" w14:textId="77777777" w:rsidTr="009A122E">
        <w:tc>
          <w:tcPr>
            <w:tcW w:w="3070" w:type="dxa"/>
            <w:shd w:val="clear" w:color="auto" w:fill="B8CCE4" w:themeFill="accent1" w:themeFillTint="66"/>
            <w:tcMar>
              <w:top w:w="28" w:type="dxa"/>
            </w:tcMar>
          </w:tcPr>
          <w:p w14:paraId="5FC9CB90" w14:textId="77777777" w:rsidR="006479B2" w:rsidRPr="009A122E" w:rsidRDefault="006479B2" w:rsidP="004E6977">
            <w:pPr>
              <w:rPr>
                <w:b/>
              </w:rPr>
            </w:pPr>
            <w:r w:rsidRPr="009A122E">
              <w:rPr>
                <w:b/>
              </w:rPr>
              <w:t>Roepnaam</w:t>
            </w:r>
          </w:p>
        </w:tc>
        <w:tc>
          <w:tcPr>
            <w:tcW w:w="3071" w:type="dxa"/>
            <w:shd w:val="clear" w:color="auto" w:fill="B8CCE4" w:themeFill="accent1" w:themeFillTint="66"/>
            <w:tcMar>
              <w:top w:w="28" w:type="dxa"/>
            </w:tcMar>
          </w:tcPr>
          <w:p w14:paraId="5B933877" w14:textId="77777777" w:rsidR="006479B2" w:rsidRPr="009A122E" w:rsidRDefault="006479B2" w:rsidP="004E6977">
            <w:pPr>
              <w:rPr>
                <w:b/>
              </w:rPr>
            </w:pPr>
            <w:r w:rsidRPr="009A122E">
              <w:rPr>
                <w:b/>
              </w:rPr>
              <w:t>Geslacht</w:t>
            </w:r>
          </w:p>
        </w:tc>
        <w:tc>
          <w:tcPr>
            <w:tcW w:w="3071" w:type="dxa"/>
            <w:shd w:val="clear" w:color="auto" w:fill="B8CCE4" w:themeFill="accent1" w:themeFillTint="66"/>
            <w:tcMar>
              <w:top w:w="28" w:type="dxa"/>
            </w:tcMar>
          </w:tcPr>
          <w:p w14:paraId="39EA0F50" w14:textId="77777777" w:rsidR="006479B2" w:rsidRPr="009A122E" w:rsidRDefault="006479B2" w:rsidP="004E6977">
            <w:pPr>
              <w:rPr>
                <w:b/>
              </w:rPr>
            </w:pPr>
            <w:r w:rsidRPr="009A122E">
              <w:rPr>
                <w:b/>
              </w:rPr>
              <w:t>Geboortedatum</w:t>
            </w:r>
          </w:p>
        </w:tc>
      </w:tr>
      <w:tr w:rsidR="006479B2" w14:paraId="54627860" w14:textId="77777777" w:rsidTr="009A122E">
        <w:tc>
          <w:tcPr>
            <w:tcW w:w="3070" w:type="dxa"/>
          </w:tcPr>
          <w:p w14:paraId="187BE3FB" w14:textId="77777777" w:rsidR="006479B2" w:rsidRDefault="00045150" w:rsidP="004E697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>
              <w:instrText xml:space="preserve"> FORMTEXT </w:instrText>
            </w:r>
            <w:r>
              <w:fldChar w:fldCharType="separate"/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71" w:type="dxa"/>
          </w:tcPr>
          <w:p w14:paraId="63E5E541" w14:textId="0B8848DB" w:rsidR="006479B2" w:rsidRDefault="00045150" w:rsidP="004E6977"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977">
              <w:instrText xml:space="preserve"> FORMCHECKBOX </w:instrText>
            </w:r>
            <w:r w:rsidR="005D5838">
              <w:fldChar w:fldCharType="separate"/>
            </w:r>
            <w:r>
              <w:fldChar w:fldCharType="end"/>
            </w:r>
            <w:r w:rsidR="007D428A">
              <w:t xml:space="preserve"> </w:t>
            </w:r>
            <w:r w:rsidR="004E6977" w:rsidRPr="00E44D18">
              <w:t>Man</w:t>
            </w:r>
            <w:r w:rsidR="007D428A">
              <w:t xml:space="preserve">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977">
              <w:rPr>
                <w:rFonts w:ascii="MS Gothic" w:eastAsia="MS Gothic" w:hAnsi="MS Gothic" w:hint="eastAsia"/>
              </w:rPr>
              <w:instrText>FORMCHECKBOX</w:instrText>
            </w:r>
            <w:r w:rsidR="005D5838">
              <w:rPr>
                <w:rFonts w:ascii="MS Gothic" w:eastAsia="MS Gothic" w:hAnsi="MS Gothic"/>
              </w:rPr>
            </w:r>
            <w:r w:rsidR="005D5838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 w:rsidR="007D428A">
              <w:rPr>
                <w:rFonts w:ascii="MS Gothic" w:eastAsia="MS Gothic" w:hAnsi="MS Gothic"/>
              </w:rPr>
              <w:t xml:space="preserve"> </w:t>
            </w:r>
            <w:r w:rsidR="004E6977">
              <w:t>Vrouw</w:t>
            </w:r>
          </w:p>
        </w:tc>
        <w:tc>
          <w:tcPr>
            <w:tcW w:w="3071" w:type="dxa"/>
          </w:tcPr>
          <w:p w14:paraId="0598DCFD" w14:textId="77777777" w:rsidR="006479B2" w:rsidRDefault="00045150" w:rsidP="004E697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>
              <w:instrText xml:space="preserve"> FORMTEXT </w:instrText>
            </w:r>
            <w:r>
              <w:fldChar w:fldCharType="separate"/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79B2" w14:paraId="6F4E54D5" w14:textId="77777777" w:rsidTr="009A122E">
        <w:tc>
          <w:tcPr>
            <w:tcW w:w="3070" w:type="dxa"/>
          </w:tcPr>
          <w:p w14:paraId="60B0E9FE" w14:textId="77777777" w:rsidR="006479B2" w:rsidRDefault="00045150" w:rsidP="004E697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>
              <w:instrText xml:space="preserve"> FORMTEXT </w:instrText>
            </w:r>
            <w:r>
              <w:fldChar w:fldCharType="separate"/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71" w:type="dxa"/>
          </w:tcPr>
          <w:p w14:paraId="7E0D9D6C" w14:textId="065FB608" w:rsidR="006479B2" w:rsidRDefault="00045150" w:rsidP="004E6977"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977">
              <w:instrText xml:space="preserve"> FORMCHECKBOX </w:instrText>
            </w:r>
            <w:r w:rsidR="005D5838">
              <w:fldChar w:fldCharType="separate"/>
            </w:r>
            <w:r>
              <w:fldChar w:fldCharType="end"/>
            </w:r>
            <w:r w:rsidR="007D428A">
              <w:t xml:space="preserve"> </w:t>
            </w:r>
            <w:r w:rsidR="004E6977" w:rsidRPr="00E44D18">
              <w:t>Man</w:t>
            </w:r>
            <w:r w:rsidR="007D428A">
              <w:t xml:space="preserve">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977">
              <w:rPr>
                <w:rFonts w:ascii="MS Gothic" w:eastAsia="MS Gothic" w:hAnsi="MS Gothic" w:hint="eastAsia"/>
              </w:rPr>
              <w:instrText>FORMCHECKBOX</w:instrText>
            </w:r>
            <w:r w:rsidR="005D5838">
              <w:rPr>
                <w:rFonts w:ascii="MS Gothic" w:eastAsia="MS Gothic" w:hAnsi="MS Gothic"/>
              </w:rPr>
            </w:r>
            <w:r w:rsidR="005D5838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 w:rsidR="007D428A">
              <w:rPr>
                <w:rFonts w:ascii="MS Gothic" w:eastAsia="MS Gothic" w:hAnsi="MS Gothic"/>
              </w:rPr>
              <w:t xml:space="preserve"> </w:t>
            </w:r>
            <w:r w:rsidR="004E6977">
              <w:t>Vrouw</w:t>
            </w:r>
          </w:p>
        </w:tc>
        <w:tc>
          <w:tcPr>
            <w:tcW w:w="3071" w:type="dxa"/>
          </w:tcPr>
          <w:p w14:paraId="6B5D2481" w14:textId="77777777" w:rsidR="006479B2" w:rsidRDefault="00045150" w:rsidP="004E697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>
              <w:instrText xml:space="preserve"> FORMTEXT </w:instrText>
            </w:r>
            <w:r>
              <w:fldChar w:fldCharType="separate"/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79B2" w14:paraId="422D810B" w14:textId="77777777" w:rsidTr="009A122E">
        <w:tc>
          <w:tcPr>
            <w:tcW w:w="3070" w:type="dxa"/>
          </w:tcPr>
          <w:p w14:paraId="2B1965D8" w14:textId="77777777" w:rsidR="006479B2" w:rsidRDefault="00045150" w:rsidP="004E697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>
              <w:instrText xml:space="preserve"> FORMTEXT </w:instrText>
            </w:r>
            <w:r>
              <w:fldChar w:fldCharType="separate"/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71" w:type="dxa"/>
          </w:tcPr>
          <w:p w14:paraId="0864C9B1" w14:textId="4B2950CF" w:rsidR="006479B2" w:rsidRDefault="00045150" w:rsidP="004E6977"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977">
              <w:instrText xml:space="preserve"> FORMCHECKBOX </w:instrText>
            </w:r>
            <w:r w:rsidR="005D5838">
              <w:fldChar w:fldCharType="separate"/>
            </w:r>
            <w:r>
              <w:fldChar w:fldCharType="end"/>
            </w:r>
            <w:r w:rsidR="007D428A">
              <w:t xml:space="preserve"> </w:t>
            </w:r>
            <w:r w:rsidR="004E6977" w:rsidRPr="00E44D18">
              <w:t>Man</w:t>
            </w:r>
            <w:r w:rsidR="007D428A">
              <w:t xml:space="preserve">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977">
              <w:rPr>
                <w:rFonts w:ascii="MS Gothic" w:eastAsia="MS Gothic" w:hAnsi="MS Gothic" w:hint="eastAsia"/>
              </w:rPr>
              <w:instrText>FORMCHECKBOX</w:instrText>
            </w:r>
            <w:r w:rsidR="005D5838">
              <w:rPr>
                <w:rFonts w:ascii="MS Gothic" w:eastAsia="MS Gothic" w:hAnsi="MS Gothic"/>
              </w:rPr>
            </w:r>
            <w:r w:rsidR="005D5838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 w:rsidR="007D428A">
              <w:rPr>
                <w:rFonts w:ascii="MS Gothic" w:eastAsia="MS Gothic" w:hAnsi="MS Gothic"/>
              </w:rPr>
              <w:t xml:space="preserve"> </w:t>
            </w:r>
            <w:r w:rsidR="004E6977">
              <w:t>Vrouw</w:t>
            </w:r>
          </w:p>
        </w:tc>
        <w:tc>
          <w:tcPr>
            <w:tcW w:w="3071" w:type="dxa"/>
          </w:tcPr>
          <w:p w14:paraId="1D9A43F3" w14:textId="77777777" w:rsidR="006479B2" w:rsidRDefault="00045150" w:rsidP="004E697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>
              <w:instrText xml:space="preserve"> FORMTEXT </w:instrText>
            </w:r>
            <w:r>
              <w:fldChar w:fldCharType="separate"/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79B2" w14:paraId="41143FC8" w14:textId="77777777" w:rsidTr="009A122E">
        <w:tc>
          <w:tcPr>
            <w:tcW w:w="3070" w:type="dxa"/>
          </w:tcPr>
          <w:p w14:paraId="66BC4C93" w14:textId="77777777" w:rsidR="006479B2" w:rsidRDefault="00045150" w:rsidP="004E697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>
              <w:instrText xml:space="preserve"> FORMTEXT </w:instrText>
            </w:r>
            <w:r>
              <w:fldChar w:fldCharType="separate"/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71" w:type="dxa"/>
          </w:tcPr>
          <w:p w14:paraId="60D28B7A" w14:textId="5C0F1F1C" w:rsidR="006479B2" w:rsidRDefault="00045150" w:rsidP="004E6977"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977">
              <w:instrText xml:space="preserve"> FORMCHECKBOX </w:instrText>
            </w:r>
            <w:r w:rsidR="005D5838">
              <w:fldChar w:fldCharType="separate"/>
            </w:r>
            <w:r>
              <w:fldChar w:fldCharType="end"/>
            </w:r>
            <w:r w:rsidR="007D428A">
              <w:t xml:space="preserve"> </w:t>
            </w:r>
            <w:r w:rsidR="004E6977" w:rsidRPr="00E44D18">
              <w:t>Man</w:t>
            </w:r>
            <w:r w:rsidR="007D428A">
              <w:t xml:space="preserve">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977">
              <w:rPr>
                <w:rFonts w:ascii="MS Gothic" w:eastAsia="MS Gothic" w:hAnsi="MS Gothic" w:hint="eastAsia"/>
              </w:rPr>
              <w:instrText>FORMCHECKBOX</w:instrText>
            </w:r>
            <w:r w:rsidR="005D5838">
              <w:rPr>
                <w:rFonts w:ascii="MS Gothic" w:eastAsia="MS Gothic" w:hAnsi="MS Gothic"/>
              </w:rPr>
            </w:r>
            <w:r w:rsidR="005D5838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 w:rsidR="007D428A">
              <w:rPr>
                <w:rFonts w:ascii="MS Gothic" w:eastAsia="MS Gothic" w:hAnsi="MS Gothic"/>
              </w:rPr>
              <w:t xml:space="preserve"> </w:t>
            </w:r>
            <w:r w:rsidR="004E6977">
              <w:t>Vrouw</w:t>
            </w:r>
          </w:p>
        </w:tc>
        <w:tc>
          <w:tcPr>
            <w:tcW w:w="3071" w:type="dxa"/>
          </w:tcPr>
          <w:p w14:paraId="083DACA1" w14:textId="77777777" w:rsidR="006479B2" w:rsidRDefault="00045150" w:rsidP="004E697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>
              <w:instrText xml:space="preserve"> FORMTEXT </w:instrText>
            </w:r>
            <w:r>
              <w:fldChar w:fldCharType="separate"/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 w:rsidR="00E129BF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0E26A5B" w14:textId="77777777" w:rsidR="00C11B7E" w:rsidRDefault="00C11B7E" w:rsidP="00A40A36">
      <w:pPr>
        <w:spacing w:after="200" w:line="276" w:lineRule="auto"/>
        <w:rPr>
          <w:b/>
        </w:rPr>
      </w:pPr>
    </w:p>
    <w:p w14:paraId="5EB0586C" w14:textId="203BBAD2" w:rsidR="00C70A92" w:rsidRPr="00A40A36" w:rsidRDefault="00C11B7E" w:rsidP="00F46611">
      <w:pPr>
        <w:pStyle w:val="Kop1"/>
      </w:pPr>
      <w:r>
        <w:t>GEGEVENS OUDERS/VERZORGERS</w:t>
      </w:r>
    </w:p>
    <w:tbl>
      <w:tblPr>
        <w:tblStyle w:val="Tabelraster"/>
        <w:tblW w:w="0" w:type="auto"/>
        <w:tblBorders>
          <w:top w:val="single" w:sz="8" w:space="0" w:color="548DD4" w:themeColor="text2" w:themeTint="99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795"/>
        <w:gridCol w:w="271"/>
        <w:gridCol w:w="3454"/>
      </w:tblGrid>
      <w:tr w:rsidR="00A51025" w14:paraId="2A93CE06" w14:textId="77777777" w:rsidTr="00CF303A">
        <w:tc>
          <w:tcPr>
            <w:tcW w:w="2552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B8CCE4" w:themeFill="accent1" w:themeFillTint="66"/>
          </w:tcPr>
          <w:p w14:paraId="2E3D17A1" w14:textId="77777777" w:rsidR="00A51025" w:rsidRDefault="00A51025"/>
        </w:tc>
        <w:tc>
          <w:tcPr>
            <w:tcW w:w="2795" w:type="dxa"/>
            <w:tcBorders>
              <w:top w:val="single" w:sz="8" w:space="0" w:color="548DD4" w:themeColor="text2" w:themeTint="99"/>
              <w:bottom w:val="nil"/>
              <w:right w:val="nil"/>
            </w:tcBorders>
            <w:shd w:val="clear" w:color="auto" w:fill="B8CCE4" w:themeFill="accent1" w:themeFillTint="66"/>
          </w:tcPr>
          <w:p w14:paraId="78C040A5" w14:textId="77777777" w:rsidR="00A51025" w:rsidRPr="00A51025" w:rsidRDefault="00A51025" w:rsidP="00E31CA4">
            <w:pPr>
              <w:jc w:val="center"/>
              <w:rPr>
                <w:b/>
              </w:rPr>
            </w:pPr>
            <w:r w:rsidRPr="00A51025">
              <w:rPr>
                <w:b/>
              </w:rPr>
              <w:t>Verzorger  1 (</w:t>
            </w:r>
            <w:r w:rsidR="00E31CA4">
              <w:rPr>
                <w:b/>
              </w:rPr>
              <w:t>moeder</w:t>
            </w:r>
            <w:r w:rsidRPr="00A51025">
              <w:rPr>
                <w:b/>
              </w:rPr>
              <w:t>)</w:t>
            </w:r>
          </w:p>
        </w:tc>
        <w:tc>
          <w:tcPr>
            <w:tcW w:w="271" w:type="dxa"/>
            <w:tcBorders>
              <w:top w:val="single" w:sz="8" w:space="0" w:color="548DD4" w:themeColor="text2" w:themeTint="99"/>
              <w:left w:val="nil"/>
              <w:bottom w:val="single" w:sz="8" w:space="0" w:color="548DD4" w:themeColor="text2" w:themeTint="99"/>
            </w:tcBorders>
            <w:shd w:val="clear" w:color="auto" w:fill="B8CCE4" w:themeFill="accent1" w:themeFillTint="66"/>
          </w:tcPr>
          <w:p w14:paraId="027CECE3" w14:textId="77777777" w:rsidR="00A51025" w:rsidRPr="00A51025" w:rsidRDefault="00A51025" w:rsidP="0047021E">
            <w:pPr>
              <w:jc w:val="center"/>
              <w:rPr>
                <w:b/>
              </w:rPr>
            </w:pPr>
          </w:p>
        </w:tc>
        <w:tc>
          <w:tcPr>
            <w:tcW w:w="3454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B8CCE4" w:themeFill="accent1" w:themeFillTint="66"/>
          </w:tcPr>
          <w:p w14:paraId="0D986628" w14:textId="77777777" w:rsidR="00A51025" w:rsidRPr="00A51025" w:rsidRDefault="00E31CA4" w:rsidP="0047021E">
            <w:pPr>
              <w:jc w:val="center"/>
              <w:rPr>
                <w:b/>
              </w:rPr>
            </w:pPr>
            <w:r>
              <w:rPr>
                <w:b/>
              </w:rPr>
              <w:t>Verzorger 2 (va</w:t>
            </w:r>
            <w:r w:rsidR="00A51025" w:rsidRPr="00A51025">
              <w:rPr>
                <w:b/>
              </w:rPr>
              <w:t>der)</w:t>
            </w:r>
          </w:p>
        </w:tc>
      </w:tr>
      <w:tr w:rsidR="00E26EA8" w:rsidRPr="007A2279" w14:paraId="2589CCF1" w14:textId="77777777" w:rsidTr="00CF303A">
        <w:tc>
          <w:tcPr>
            <w:tcW w:w="2552" w:type="dxa"/>
            <w:tcBorders>
              <w:top w:val="single" w:sz="8" w:space="0" w:color="548DD4" w:themeColor="text2" w:themeTint="99"/>
              <w:right w:val="nil"/>
            </w:tcBorders>
          </w:tcPr>
          <w:p w14:paraId="03537D39" w14:textId="0BEAA160" w:rsidR="00E26EA8" w:rsidRPr="007A2279" w:rsidRDefault="00E26EA8">
            <w:pPr>
              <w:rPr>
                <w:szCs w:val="20"/>
              </w:rPr>
            </w:pPr>
            <w:r>
              <w:rPr>
                <w:szCs w:val="20"/>
              </w:rPr>
              <w:t xml:space="preserve">Achternaam </w:t>
            </w:r>
          </w:p>
        </w:tc>
        <w:tc>
          <w:tcPr>
            <w:tcW w:w="2795" w:type="dxa"/>
            <w:tcBorders>
              <w:top w:val="single" w:sz="8" w:space="0" w:color="548DD4" w:themeColor="text2" w:themeTint="99"/>
              <w:left w:val="nil"/>
              <w:bottom w:val="dotted" w:sz="4" w:space="0" w:color="548DD4" w:themeColor="text2" w:themeTint="99"/>
            </w:tcBorders>
            <w:tcMar>
              <w:top w:w="57" w:type="dxa"/>
            </w:tcMar>
          </w:tcPr>
          <w:p w14:paraId="2A5B1AEF" w14:textId="77777777" w:rsidR="00E26EA8" w:rsidRPr="007A2279" w:rsidRDefault="00E26EA8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  <w:tc>
          <w:tcPr>
            <w:tcW w:w="271" w:type="dxa"/>
            <w:tcBorders>
              <w:top w:val="single" w:sz="8" w:space="0" w:color="548DD4" w:themeColor="text2" w:themeTint="99"/>
              <w:left w:val="nil"/>
              <w:bottom w:val="nil"/>
            </w:tcBorders>
          </w:tcPr>
          <w:p w14:paraId="19E71DFF" w14:textId="773E4146" w:rsidR="00E26EA8" w:rsidRPr="007A2279" w:rsidRDefault="00E26EA8">
            <w:pPr>
              <w:rPr>
                <w:szCs w:val="20"/>
              </w:rPr>
            </w:pPr>
          </w:p>
        </w:tc>
        <w:tc>
          <w:tcPr>
            <w:tcW w:w="3454" w:type="dxa"/>
            <w:tcBorders>
              <w:top w:val="single" w:sz="8" w:space="0" w:color="548DD4" w:themeColor="text2" w:themeTint="99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52767596" w14:textId="77777777" w:rsidR="00E26EA8" w:rsidRPr="007A2279" w:rsidRDefault="00E26EA8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</w:tr>
      <w:tr w:rsidR="00A51025" w:rsidRPr="007A2279" w14:paraId="3EA99B2D" w14:textId="77777777" w:rsidTr="00CF303A">
        <w:tc>
          <w:tcPr>
            <w:tcW w:w="2552" w:type="dxa"/>
            <w:tcBorders>
              <w:right w:val="nil"/>
            </w:tcBorders>
          </w:tcPr>
          <w:p w14:paraId="3287FE09" w14:textId="145DFFC0" w:rsidR="00A51025" w:rsidRPr="007A2279" w:rsidRDefault="00A40A36">
            <w:pPr>
              <w:rPr>
                <w:szCs w:val="20"/>
              </w:rPr>
            </w:pPr>
            <w:r>
              <w:rPr>
                <w:szCs w:val="20"/>
              </w:rPr>
              <w:t>Voorvoegsel</w:t>
            </w:r>
          </w:p>
        </w:tc>
        <w:tc>
          <w:tcPr>
            <w:tcW w:w="2795" w:type="dxa"/>
            <w:tcBorders>
              <w:top w:val="dotted" w:sz="4" w:space="0" w:color="548DD4" w:themeColor="text2" w:themeTint="99"/>
              <w:left w:val="nil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262979DC" w14:textId="77777777" w:rsidR="00A51025" w:rsidRPr="007A2279" w:rsidRDefault="00045150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  <w:tcMar>
              <w:top w:w="57" w:type="dxa"/>
            </w:tcMar>
          </w:tcPr>
          <w:p w14:paraId="2034B78D" w14:textId="77777777" w:rsidR="00A51025" w:rsidRPr="007A2279" w:rsidRDefault="00A51025">
            <w:pPr>
              <w:rPr>
                <w:szCs w:val="20"/>
              </w:rPr>
            </w:pPr>
          </w:p>
        </w:tc>
        <w:tc>
          <w:tcPr>
            <w:tcW w:w="3454" w:type="dxa"/>
            <w:tcBorders>
              <w:top w:val="dotted" w:sz="4" w:space="0" w:color="548DD4" w:themeColor="text2" w:themeTint="99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217272C4" w14:textId="77777777" w:rsidR="00A51025" w:rsidRPr="007A2279" w:rsidRDefault="00045150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</w:tr>
      <w:tr w:rsidR="00A51025" w:rsidRPr="007A2279" w14:paraId="2D7319C8" w14:textId="77777777" w:rsidTr="00CF303A">
        <w:tc>
          <w:tcPr>
            <w:tcW w:w="2552" w:type="dxa"/>
            <w:tcBorders>
              <w:bottom w:val="nil"/>
              <w:right w:val="nil"/>
            </w:tcBorders>
          </w:tcPr>
          <w:p w14:paraId="1C11141B" w14:textId="3F44F5E5" w:rsidR="00A51025" w:rsidRPr="007A2279" w:rsidRDefault="00A40A36">
            <w:pPr>
              <w:rPr>
                <w:szCs w:val="20"/>
              </w:rPr>
            </w:pPr>
            <w:r>
              <w:rPr>
                <w:szCs w:val="20"/>
              </w:rPr>
              <w:t>Roepnaam</w:t>
            </w:r>
          </w:p>
        </w:tc>
        <w:tc>
          <w:tcPr>
            <w:tcW w:w="2795" w:type="dxa"/>
            <w:tcBorders>
              <w:top w:val="dotted" w:sz="4" w:space="0" w:color="548DD4" w:themeColor="text2" w:themeTint="99"/>
              <w:left w:val="nil"/>
              <w:bottom w:val="nil"/>
              <w:right w:val="nil"/>
            </w:tcBorders>
            <w:tcMar>
              <w:top w:w="57" w:type="dxa"/>
            </w:tcMar>
          </w:tcPr>
          <w:p w14:paraId="563D0562" w14:textId="77777777" w:rsidR="00A51025" w:rsidRPr="007A2279" w:rsidRDefault="00045150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  <w:tcMar>
              <w:top w:w="57" w:type="dxa"/>
            </w:tcMar>
          </w:tcPr>
          <w:p w14:paraId="7E045591" w14:textId="77777777" w:rsidR="00A51025" w:rsidRPr="007A2279" w:rsidRDefault="00A51025">
            <w:pPr>
              <w:rPr>
                <w:szCs w:val="20"/>
              </w:rPr>
            </w:pPr>
          </w:p>
        </w:tc>
        <w:tc>
          <w:tcPr>
            <w:tcW w:w="3454" w:type="dxa"/>
            <w:tcBorders>
              <w:top w:val="dotted" w:sz="4" w:space="0" w:color="548DD4" w:themeColor="text2" w:themeTint="99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07539B22" w14:textId="77777777" w:rsidR="00A51025" w:rsidRPr="007A2279" w:rsidRDefault="00045150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</w:tr>
      <w:tr w:rsidR="00A51025" w:rsidRPr="007A2279" w14:paraId="131FD295" w14:textId="77777777" w:rsidTr="00CF303A">
        <w:tc>
          <w:tcPr>
            <w:tcW w:w="2552" w:type="dxa"/>
            <w:tcBorders>
              <w:top w:val="nil"/>
              <w:right w:val="nil"/>
            </w:tcBorders>
          </w:tcPr>
          <w:p w14:paraId="33B0CA80" w14:textId="6FF4B5B2" w:rsidR="00A51025" w:rsidRPr="007A2279" w:rsidRDefault="00A40A36">
            <w:pPr>
              <w:rPr>
                <w:szCs w:val="20"/>
              </w:rPr>
            </w:pPr>
            <w:r>
              <w:rPr>
                <w:szCs w:val="20"/>
              </w:rPr>
              <w:t>Voorletter(s)</w:t>
            </w:r>
            <w:r w:rsidR="00A51025" w:rsidRPr="007A2279">
              <w:rPr>
                <w:szCs w:val="20"/>
              </w:rPr>
              <w:t xml:space="preserve"> </w:t>
            </w:r>
          </w:p>
        </w:tc>
        <w:tc>
          <w:tcPr>
            <w:tcW w:w="2795" w:type="dxa"/>
            <w:tcBorders>
              <w:top w:val="nil"/>
              <w:left w:val="nil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205556DC" w14:textId="77777777" w:rsidR="00A51025" w:rsidRPr="007A2279" w:rsidRDefault="00045150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  <w:tcMar>
              <w:top w:w="57" w:type="dxa"/>
            </w:tcMar>
          </w:tcPr>
          <w:p w14:paraId="04F1FEE8" w14:textId="77777777" w:rsidR="00A51025" w:rsidRPr="007A2279" w:rsidRDefault="00A51025">
            <w:pPr>
              <w:rPr>
                <w:szCs w:val="20"/>
              </w:rPr>
            </w:pPr>
          </w:p>
        </w:tc>
        <w:tc>
          <w:tcPr>
            <w:tcW w:w="3454" w:type="dxa"/>
            <w:tcBorders>
              <w:top w:val="dotted" w:sz="4" w:space="0" w:color="548DD4" w:themeColor="text2" w:themeTint="99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52CCBA9C" w14:textId="77777777" w:rsidR="00A51025" w:rsidRPr="007A2279" w:rsidRDefault="00045150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</w:tr>
      <w:tr w:rsidR="00A51025" w:rsidRPr="007A2279" w14:paraId="4C1C18F4" w14:textId="77777777" w:rsidTr="00CF303A">
        <w:tc>
          <w:tcPr>
            <w:tcW w:w="2552" w:type="dxa"/>
            <w:tcBorders>
              <w:right w:val="nil"/>
            </w:tcBorders>
          </w:tcPr>
          <w:p w14:paraId="75B83D8C" w14:textId="47FCCC28" w:rsidR="00A51025" w:rsidRPr="007A2279" w:rsidRDefault="00A40A36">
            <w:pPr>
              <w:rPr>
                <w:szCs w:val="20"/>
              </w:rPr>
            </w:pPr>
            <w:r>
              <w:rPr>
                <w:szCs w:val="20"/>
              </w:rPr>
              <w:t>Geboortedatum</w:t>
            </w:r>
          </w:p>
        </w:tc>
        <w:tc>
          <w:tcPr>
            <w:tcW w:w="2795" w:type="dxa"/>
            <w:tcBorders>
              <w:top w:val="dotted" w:sz="4" w:space="0" w:color="548DD4" w:themeColor="text2" w:themeTint="99"/>
              <w:left w:val="nil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381E17ED" w14:textId="77777777" w:rsidR="00A51025" w:rsidRPr="007A2279" w:rsidRDefault="00045150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  <w:tcMar>
              <w:top w:w="57" w:type="dxa"/>
            </w:tcMar>
          </w:tcPr>
          <w:p w14:paraId="7588A082" w14:textId="77777777" w:rsidR="00A51025" w:rsidRPr="007A2279" w:rsidRDefault="00A51025">
            <w:pPr>
              <w:rPr>
                <w:szCs w:val="20"/>
              </w:rPr>
            </w:pPr>
          </w:p>
        </w:tc>
        <w:tc>
          <w:tcPr>
            <w:tcW w:w="3454" w:type="dxa"/>
            <w:tcBorders>
              <w:top w:val="dotted" w:sz="4" w:space="0" w:color="548DD4" w:themeColor="text2" w:themeTint="99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15828B06" w14:textId="77777777" w:rsidR="00A51025" w:rsidRPr="007A2279" w:rsidRDefault="00045150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9BF"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="00E129BF"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</w:tr>
      <w:tr w:rsidR="005F0B67" w:rsidRPr="007A2279" w14:paraId="32B99666" w14:textId="77777777" w:rsidTr="00CF303A">
        <w:tc>
          <w:tcPr>
            <w:tcW w:w="2552" w:type="dxa"/>
            <w:tcBorders>
              <w:right w:val="nil"/>
            </w:tcBorders>
          </w:tcPr>
          <w:p w14:paraId="6CF6362F" w14:textId="6C7A30B7" w:rsidR="005F0B67" w:rsidRPr="007A2279" w:rsidRDefault="005F0B67" w:rsidP="00583B59">
            <w:pPr>
              <w:rPr>
                <w:szCs w:val="20"/>
              </w:rPr>
            </w:pPr>
            <w:r>
              <w:rPr>
                <w:szCs w:val="20"/>
              </w:rPr>
              <w:t>Geboorteplaats</w:t>
            </w:r>
          </w:p>
        </w:tc>
        <w:tc>
          <w:tcPr>
            <w:tcW w:w="2795" w:type="dxa"/>
            <w:tcBorders>
              <w:top w:val="dotted" w:sz="4" w:space="0" w:color="548DD4" w:themeColor="text2" w:themeTint="99"/>
              <w:left w:val="nil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05A637C5" w14:textId="2F92CA7B" w:rsidR="005F0B67" w:rsidRPr="007A2279" w:rsidRDefault="005F0B67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  <w:tcMar>
              <w:top w:w="57" w:type="dxa"/>
            </w:tcMar>
          </w:tcPr>
          <w:p w14:paraId="54B64533" w14:textId="77777777" w:rsidR="005F0B67" w:rsidRPr="007A2279" w:rsidRDefault="005F0B67">
            <w:pPr>
              <w:rPr>
                <w:szCs w:val="20"/>
              </w:rPr>
            </w:pPr>
          </w:p>
        </w:tc>
        <w:tc>
          <w:tcPr>
            <w:tcW w:w="3454" w:type="dxa"/>
            <w:tcBorders>
              <w:top w:val="dotted" w:sz="4" w:space="0" w:color="548DD4" w:themeColor="text2" w:themeTint="99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0D81417A" w14:textId="796A6456" w:rsidR="005F0B67" w:rsidRPr="007A2279" w:rsidRDefault="005F0B67" w:rsidP="004C4F60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</w:tr>
      <w:tr w:rsidR="005F0B67" w:rsidRPr="007A2279" w14:paraId="2F6119D5" w14:textId="77777777" w:rsidTr="00CF303A">
        <w:tc>
          <w:tcPr>
            <w:tcW w:w="2552" w:type="dxa"/>
            <w:tcBorders>
              <w:right w:val="nil"/>
            </w:tcBorders>
          </w:tcPr>
          <w:p w14:paraId="7A6EE5A2" w14:textId="64F3279D" w:rsidR="005F0B67" w:rsidRDefault="006C7CD6" w:rsidP="00583B59">
            <w:pPr>
              <w:rPr>
                <w:szCs w:val="20"/>
              </w:rPr>
            </w:pPr>
            <w:r>
              <w:rPr>
                <w:szCs w:val="20"/>
              </w:rPr>
              <w:t>Geboorteland</w:t>
            </w:r>
          </w:p>
        </w:tc>
        <w:tc>
          <w:tcPr>
            <w:tcW w:w="2795" w:type="dxa"/>
            <w:tcBorders>
              <w:top w:val="dotted" w:sz="4" w:space="0" w:color="548DD4" w:themeColor="text2" w:themeTint="99"/>
              <w:left w:val="nil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58C57F99" w14:textId="0D5964DF" w:rsidR="005F0B67" w:rsidRPr="007A2279" w:rsidRDefault="00CF303A">
            <w:pPr>
              <w:rPr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D5838">
              <w:rPr>
                <w:rFonts w:cs="Arial"/>
              </w:rPr>
            </w:r>
            <w:r w:rsidR="005D583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Nederland  </w:t>
            </w:r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D5838">
              <w:rPr>
                <w:rFonts w:cs="Arial"/>
              </w:rPr>
            </w:r>
            <w:r w:rsidR="005D583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anders: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  <w:tcMar>
              <w:top w:w="57" w:type="dxa"/>
            </w:tcMar>
          </w:tcPr>
          <w:p w14:paraId="2BBCE840" w14:textId="77777777" w:rsidR="005F0B67" w:rsidRPr="007A2279" w:rsidRDefault="005F0B67">
            <w:pPr>
              <w:rPr>
                <w:szCs w:val="20"/>
              </w:rPr>
            </w:pPr>
          </w:p>
        </w:tc>
        <w:tc>
          <w:tcPr>
            <w:tcW w:w="3454" w:type="dxa"/>
            <w:tcBorders>
              <w:top w:val="dotted" w:sz="4" w:space="0" w:color="548DD4" w:themeColor="text2" w:themeTint="99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2AD458D8" w14:textId="689FFF5B" w:rsidR="005F0B67" w:rsidRPr="00A54F07" w:rsidRDefault="00CF303A" w:rsidP="004C4F6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D5838">
              <w:rPr>
                <w:rFonts w:cs="Arial"/>
              </w:rPr>
            </w:r>
            <w:r w:rsidR="005D583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Nederland  </w:t>
            </w:r>
            <w:r>
              <w:rPr>
                <w:rFonts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D5838">
              <w:rPr>
                <w:rFonts w:cs="Arial"/>
              </w:rPr>
            </w:r>
            <w:r w:rsidR="005D583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anders: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F0B67" w:rsidRPr="007A2279" w14:paraId="65CD2DC2" w14:textId="77777777" w:rsidTr="00CF303A">
        <w:tc>
          <w:tcPr>
            <w:tcW w:w="2552" w:type="dxa"/>
            <w:tcBorders>
              <w:right w:val="nil"/>
            </w:tcBorders>
          </w:tcPr>
          <w:p w14:paraId="4CC69135" w14:textId="67FC8B5A" w:rsidR="005F0B67" w:rsidRDefault="006C7CD6" w:rsidP="00583B59">
            <w:pPr>
              <w:rPr>
                <w:szCs w:val="20"/>
              </w:rPr>
            </w:pPr>
            <w:r>
              <w:rPr>
                <w:szCs w:val="20"/>
              </w:rPr>
              <w:t>Mobiel t</w:t>
            </w:r>
            <w:r w:rsidR="005F0B67">
              <w:rPr>
                <w:szCs w:val="20"/>
              </w:rPr>
              <w:t>elefoonnummer</w:t>
            </w:r>
          </w:p>
        </w:tc>
        <w:tc>
          <w:tcPr>
            <w:tcW w:w="2795" w:type="dxa"/>
            <w:tcBorders>
              <w:top w:val="dotted" w:sz="4" w:space="0" w:color="548DD4" w:themeColor="text2" w:themeTint="99"/>
              <w:left w:val="nil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171129C4" w14:textId="237DB9B6" w:rsidR="005F0B67" w:rsidRPr="007A2279" w:rsidRDefault="003D5CCD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  <w:tcMar>
              <w:top w:w="57" w:type="dxa"/>
            </w:tcMar>
          </w:tcPr>
          <w:p w14:paraId="087BFC07" w14:textId="77777777" w:rsidR="005F0B67" w:rsidRPr="007A2279" w:rsidRDefault="005F0B67">
            <w:pPr>
              <w:rPr>
                <w:szCs w:val="20"/>
              </w:rPr>
            </w:pPr>
          </w:p>
        </w:tc>
        <w:tc>
          <w:tcPr>
            <w:tcW w:w="3454" w:type="dxa"/>
            <w:tcBorders>
              <w:top w:val="dotted" w:sz="4" w:space="0" w:color="548DD4" w:themeColor="text2" w:themeTint="99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31CB7827" w14:textId="1E184CD3" w:rsidR="005F0B67" w:rsidRPr="00A54F07" w:rsidRDefault="003D5CCD" w:rsidP="004C4F60">
            <w:pPr>
              <w:rPr>
                <w:rFonts w:cs="Arial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</w:tr>
      <w:tr w:rsidR="007A16E0" w:rsidRPr="007A2279" w14:paraId="61FE5E56" w14:textId="77777777" w:rsidTr="00CF303A">
        <w:tc>
          <w:tcPr>
            <w:tcW w:w="2552" w:type="dxa"/>
            <w:tcBorders>
              <w:right w:val="nil"/>
            </w:tcBorders>
          </w:tcPr>
          <w:p w14:paraId="71A3830C" w14:textId="2CB71A7C" w:rsidR="007A16E0" w:rsidRDefault="007A16E0" w:rsidP="00583B59">
            <w:pPr>
              <w:rPr>
                <w:szCs w:val="20"/>
              </w:rPr>
            </w:pPr>
            <w:r>
              <w:rPr>
                <w:szCs w:val="20"/>
              </w:rPr>
              <w:t>E-Mail adres</w:t>
            </w:r>
          </w:p>
        </w:tc>
        <w:tc>
          <w:tcPr>
            <w:tcW w:w="2795" w:type="dxa"/>
            <w:tcBorders>
              <w:top w:val="dotted" w:sz="4" w:space="0" w:color="548DD4" w:themeColor="text2" w:themeTint="99"/>
              <w:left w:val="nil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28E75C98" w14:textId="066A2139" w:rsidR="007A16E0" w:rsidRPr="007A2279" w:rsidRDefault="007A16E0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  <w:tcMar>
              <w:top w:w="57" w:type="dxa"/>
            </w:tcMar>
          </w:tcPr>
          <w:p w14:paraId="4ED80929" w14:textId="77777777" w:rsidR="007A16E0" w:rsidRPr="007A2279" w:rsidRDefault="007A16E0">
            <w:pPr>
              <w:rPr>
                <w:szCs w:val="20"/>
              </w:rPr>
            </w:pPr>
          </w:p>
        </w:tc>
        <w:tc>
          <w:tcPr>
            <w:tcW w:w="3454" w:type="dxa"/>
            <w:tcBorders>
              <w:top w:val="dotted" w:sz="4" w:space="0" w:color="548DD4" w:themeColor="text2" w:themeTint="99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50E450D8" w14:textId="308945C0" w:rsidR="007A16E0" w:rsidRPr="007A2279" w:rsidRDefault="007A16E0" w:rsidP="004C4F60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</w:tr>
      <w:tr w:rsidR="007A16E0" w:rsidRPr="007A2279" w14:paraId="4009BE18" w14:textId="77777777" w:rsidTr="00CF303A">
        <w:tc>
          <w:tcPr>
            <w:tcW w:w="2552" w:type="dxa"/>
            <w:tcBorders>
              <w:right w:val="nil"/>
            </w:tcBorders>
          </w:tcPr>
          <w:p w14:paraId="52588064" w14:textId="77777777" w:rsidR="007A16E0" w:rsidRDefault="007A16E0" w:rsidP="000E0777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Ouderlijk gezag</w:t>
            </w:r>
          </w:p>
          <w:p w14:paraId="1D231D54" w14:textId="319202FD" w:rsidR="000E0777" w:rsidRDefault="000E0777" w:rsidP="000E0777">
            <w:pPr>
              <w:spacing w:line="276" w:lineRule="auto"/>
              <w:rPr>
                <w:szCs w:val="20"/>
              </w:rPr>
            </w:pPr>
          </w:p>
        </w:tc>
        <w:tc>
          <w:tcPr>
            <w:tcW w:w="2795" w:type="dxa"/>
            <w:tcBorders>
              <w:top w:val="dotted" w:sz="4" w:space="0" w:color="548DD4" w:themeColor="text2" w:themeTint="99"/>
              <w:left w:val="nil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6728D59D" w14:textId="73395883" w:rsidR="007A16E0" w:rsidRPr="007A2279" w:rsidRDefault="007A16E0">
            <w:pPr>
              <w:rPr>
                <w:szCs w:val="20"/>
              </w:rPr>
            </w:pPr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D5838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cs="Arial"/>
              </w:rPr>
              <w:t xml:space="preserve">Ja </w:t>
            </w:r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D5838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cs="Arial"/>
              </w:rPr>
              <w:t>Nee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  <w:tcMar>
              <w:top w:w="57" w:type="dxa"/>
            </w:tcMar>
          </w:tcPr>
          <w:p w14:paraId="2497DE6D" w14:textId="77777777" w:rsidR="007A16E0" w:rsidRPr="007A2279" w:rsidRDefault="007A16E0">
            <w:pPr>
              <w:rPr>
                <w:szCs w:val="20"/>
              </w:rPr>
            </w:pPr>
          </w:p>
        </w:tc>
        <w:tc>
          <w:tcPr>
            <w:tcW w:w="3454" w:type="dxa"/>
            <w:tcBorders>
              <w:top w:val="dotted" w:sz="4" w:space="0" w:color="548DD4" w:themeColor="text2" w:themeTint="99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713CAEC5" w14:textId="0D1A7ABF" w:rsidR="007A16E0" w:rsidRPr="007A2279" w:rsidRDefault="007A16E0" w:rsidP="004C4F60">
            <w:pPr>
              <w:rPr>
                <w:szCs w:val="20"/>
              </w:rPr>
            </w:pPr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D5838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cs="Arial"/>
              </w:rPr>
              <w:t xml:space="preserve">Ja </w:t>
            </w:r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D5838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cs="Arial"/>
              </w:rPr>
              <w:t>Nee</w:t>
            </w:r>
          </w:p>
        </w:tc>
      </w:tr>
    </w:tbl>
    <w:p w14:paraId="14CB9FEC" w14:textId="68A3F3A8" w:rsidR="00705663" w:rsidRDefault="00705663"/>
    <w:p w14:paraId="62C2E48B" w14:textId="77777777" w:rsidR="00705663" w:rsidRPr="0076491F" w:rsidRDefault="0076491F">
      <w:pPr>
        <w:rPr>
          <w:b/>
        </w:rPr>
      </w:pPr>
      <w:r>
        <w:rPr>
          <w:b/>
        </w:rPr>
        <w:t>Adres (indien afwijkend van kind)</w:t>
      </w:r>
    </w:p>
    <w:tbl>
      <w:tblPr>
        <w:tblStyle w:val="Tabelraster"/>
        <w:tblW w:w="0" w:type="auto"/>
        <w:tblBorders>
          <w:top w:val="single" w:sz="8" w:space="0" w:color="548DD4" w:themeColor="text2" w:themeTint="99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790"/>
        <w:gridCol w:w="272"/>
        <w:gridCol w:w="3458"/>
      </w:tblGrid>
      <w:tr w:rsidR="00705663" w:rsidRPr="007A2279" w14:paraId="795B239A" w14:textId="77777777" w:rsidTr="006C7CD6">
        <w:tc>
          <w:tcPr>
            <w:tcW w:w="2552" w:type="dxa"/>
            <w:tcBorders>
              <w:right w:val="nil"/>
            </w:tcBorders>
          </w:tcPr>
          <w:p w14:paraId="69C69118" w14:textId="5C6667C5" w:rsidR="00705663" w:rsidRPr="007A2279" w:rsidRDefault="006C7CD6" w:rsidP="004C4F60">
            <w:pPr>
              <w:rPr>
                <w:szCs w:val="20"/>
              </w:rPr>
            </w:pPr>
            <w:r>
              <w:rPr>
                <w:szCs w:val="20"/>
              </w:rPr>
              <w:t>Adres</w:t>
            </w:r>
          </w:p>
        </w:tc>
        <w:tc>
          <w:tcPr>
            <w:tcW w:w="2790" w:type="dxa"/>
            <w:tcBorders>
              <w:top w:val="dotted" w:sz="4" w:space="0" w:color="548DD4" w:themeColor="text2" w:themeTint="99"/>
              <w:left w:val="nil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01B93571" w14:textId="77777777" w:rsidR="00705663" w:rsidRPr="007A2279" w:rsidRDefault="00705663" w:rsidP="004C4F60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  <w:tcMar>
              <w:top w:w="57" w:type="dxa"/>
            </w:tcMar>
          </w:tcPr>
          <w:p w14:paraId="3943DCDC" w14:textId="77777777" w:rsidR="00705663" w:rsidRPr="007A2279" w:rsidRDefault="00705663" w:rsidP="004C4F60">
            <w:pPr>
              <w:rPr>
                <w:szCs w:val="20"/>
              </w:rPr>
            </w:pPr>
          </w:p>
        </w:tc>
        <w:tc>
          <w:tcPr>
            <w:tcW w:w="3458" w:type="dxa"/>
            <w:tcBorders>
              <w:top w:val="dotted" w:sz="4" w:space="0" w:color="548DD4" w:themeColor="text2" w:themeTint="99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7B7CAF39" w14:textId="77777777" w:rsidR="00705663" w:rsidRPr="007A2279" w:rsidRDefault="00705663" w:rsidP="004C4F60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</w:tr>
      <w:tr w:rsidR="00705663" w:rsidRPr="007A2279" w14:paraId="265A85EB" w14:textId="77777777" w:rsidTr="006C7CD6">
        <w:tc>
          <w:tcPr>
            <w:tcW w:w="2552" w:type="dxa"/>
            <w:tcBorders>
              <w:right w:val="nil"/>
            </w:tcBorders>
          </w:tcPr>
          <w:p w14:paraId="3871BB90" w14:textId="528A3A98" w:rsidR="00705663" w:rsidRPr="007A2279" w:rsidRDefault="006C7CD6" w:rsidP="004C4F60">
            <w:pPr>
              <w:rPr>
                <w:szCs w:val="20"/>
              </w:rPr>
            </w:pPr>
            <w:r w:rsidRPr="007A2279">
              <w:rPr>
                <w:szCs w:val="20"/>
              </w:rPr>
              <w:t>Postcode</w:t>
            </w:r>
          </w:p>
        </w:tc>
        <w:tc>
          <w:tcPr>
            <w:tcW w:w="2790" w:type="dxa"/>
            <w:tcBorders>
              <w:top w:val="dotted" w:sz="4" w:space="0" w:color="548DD4" w:themeColor="text2" w:themeTint="99"/>
              <w:left w:val="nil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7E355D73" w14:textId="77777777" w:rsidR="00705663" w:rsidRPr="007A2279" w:rsidRDefault="00705663" w:rsidP="004C4F60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  <w:tcMar>
              <w:top w:w="57" w:type="dxa"/>
            </w:tcMar>
          </w:tcPr>
          <w:p w14:paraId="604EF252" w14:textId="77777777" w:rsidR="00705663" w:rsidRPr="007A2279" w:rsidRDefault="00705663" w:rsidP="004C4F60">
            <w:pPr>
              <w:rPr>
                <w:szCs w:val="20"/>
              </w:rPr>
            </w:pPr>
          </w:p>
        </w:tc>
        <w:tc>
          <w:tcPr>
            <w:tcW w:w="3458" w:type="dxa"/>
            <w:tcBorders>
              <w:top w:val="dotted" w:sz="4" w:space="0" w:color="548DD4" w:themeColor="text2" w:themeTint="99"/>
              <w:bottom w:val="dotted" w:sz="4" w:space="0" w:color="548DD4" w:themeColor="text2" w:themeTint="99"/>
              <w:right w:val="nil"/>
            </w:tcBorders>
            <w:tcMar>
              <w:top w:w="57" w:type="dxa"/>
            </w:tcMar>
          </w:tcPr>
          <w:p w14:paraId="4FB32335" w14:textId="77777777" w:rsidR="00705663" w:rsidRPr="007A2279" w:rsidRDefault="00705663" w:rsidP="004C4F60">
            <w:pPr>
              <w:rPr>
                <w:szCs w:val="20"/>
              </w:rPr>
            </w:pPr>
            <w:r w:rsidRPr="007A22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279">
              <w:rPr>
                <w:szCs w:val="20"/>
              </w:rPr>
              <w:instrText xml:space="preserve"> FORMTEXT </w:instrText>
            </w:r>
            <w:r w:rsidRPr="007A2279">
              <w:rPr>
                <w:szCs w:val="20"/>
              </w:rPr>
            </w:r>
            <w:r w:rsidRPr="007A2279">
              <w:rPr>
                <w:szCs w:val="20"/>
              </w:rPr>
              <w:fldChar w:fldCharType="separate"/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noProof/>
                <w:szCs w:val="20"/>
              </w:rPr>
              <w:t> </w:t>
            </w:r>
            <w:r w:rsidRPr="007A2279">
              <w:rPr>
                <w:szCs w:val="20"/>
              </w:rPr>
              <w:fldChar w:fldCharType="end"/>
            </w:r>
          </w:p>
        </w:tc>
      </w:tr>
    </w:tbl>
    <w:p w14:paraId="65CF0429" w14:textId="77777777" w:rsidR="00267939" w:rsidRPr="00267939" w:rsidRDefault="00267939" w:rsidP="00267939"/>
    <w:p w14:paraId="050A9EEB" w14:textId="77777777" w:rsidR="00705663" w:rsidRDefault="00705663"/>
    <w:p w14:paraId="037F62D5" w14:textId="77777777" w:rsidR="006479B2" w:rsidRDefault="006479B2"/>
    <w:p w14:paraId="48FF4777" w14:textId="77777777" w:rsidR="00583B59" w:rsidRDefault="00583B59" w:rsidP="00583B59">
      <w:pPr>
        <w:pStyle w:val="Kop1"/>
      </w:pPr>
      <w:r>
        <w:t>Extra ondersteuning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7225"/>
        <w:gridCol w:w="1847"/>
      </w:tblGrid>
      <w:tr w:rsidR="00583B59" w14:paraId="4B36876B" w14:textId="77777777" w:rsidTr="00E26EA8">
        <w:tc>
          <w:tcPr>
            <w:tcW w:w="7338" w:type="dxa"/>
            <w:tcBorders>
              <w:top w:val="single" w:sz="8" w:space="0" w:color="548DD4" w:themeColor="text2" w:themeTint="99"/>
            </w:tcBorders>
          </w:tcPr>
          <w:p w14:paraId="04658204" w14:textId="77777777" w:rsidR="00583B59" w:rsidRDefault="00583B59" w:rsidP="004C4F60">
            <w:r>
              <w:t>Verwacht u dat uw kind in de basisschool extra zorg/ondersteuning nodig heeft om zich goed te kunnen ontwikkelen?</w:t>
            </w:r>
          </w:p>
        </w:tc>
        <w:tc>
          <w:tcPr>
            <w:tcW w:w="1874" w:type="dxa"/>
            <w:tcBorders>
              <w:top w:val="single" w:sz="8" w:space="0" w:color="548DD4" w:themeColor="text2" w:themeTint="99"/>
              <w:bottom w:val="nil"/>
            </w:tcBorders>
          </w:tcPr>
          <w:p w14:paraId="45398881" w14:textId="77777777" w:rsidR="00583B59" w:rsidRDefault="00045150" w:rsidP="004C4F60">
            <w:r w:rsidRPr="00A54F07"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B59" w:rsidRPr="00A54F07">
              <w:rPr>
                <w:rFonts w:cs="Arial"/>
              </w:rPr>
              <w:instrText xml:space="preserve"> FORMCHECKBOX </w:instrText>
            </w:r>
            <w:r w:rsidR="005D5838">
              <w:rPr>
                <w:rFonts w:cs="Arial"/>
              </w:rPr>
            </w:r>
            <w:r w:rsidR="005D5838">
              <w:rPr>
                <w:rFonts w:cs="Arial"/>
              </w:rPr>
              <w:fldChar w:fldCharType="separate"/>
            </w:r>
            <w:r w:rsidRPr="00A54F07">
              <w:rPr>
                <w:rFonts w:cs="Arial"/>
              </w:rPr>
              <w:fldChar w:fldCharType="end"/>
            </w:r>
            <w:r w:rsidR="00583B59">
              <w:rPr>
                <w:rFonts w:cs="Arial"/>
              </w:rPr>
              <w:t xml:space="preserve"> Ja </w:t>
            </w:r>
            <w:r w:rsidRPr="00A54F07">
              <w:rPr>
                <w:rFonts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B59" w:rsidRPr="00A54F07">
              <w:rPr>
                <w:rFonts w:cs="Arial"/>
              </w:rPr>
              <w:instrText xml:space="preserve"> FORMCHECKBOX </w:instrText>
            </w:r>
            <w:r w:rsidR="005D5838">
              <w:rPr>
                <w:rFonts w:cs="Arial"/>
              </w:rPr>
            </w:r>
            <w:r w:rsidR="005D5838">
              <w:rPr>
                <w:rFonts w:cs="Arial"/>
              </w:rPr>
              <w:fldChar w:fldCharType="separate"/>
            </w:r>
            <w:r w:rsidRPr="00A54F07">
              <w:rPr>
                <w:rFonts w:cs="Arial"/>
              </w:rPr>
              <w:fldChar w:fldCharType="end"/>
            </w:r>
            <w:r w:rsidR="00583B59">
              <w:rPr>
                <w:rFonts w:cs="Arial"/>
              </w:rPr>
              <w:t xml:space="preserve"> Nee</w:t>
            </w:r>
          </w:p>
        </w:tc>
      </w:tr>
    </w:tbl>
    <w:p w14:paraId="05F5E373" w14:textId="77777777" w:rsidR="00583B59" w:rsidRDefault="00583B59" w:rsidP="00583B59"/>
    <w:p w14:paraId="45236282" w14:textId="77777777" w:rsidR="00583B59" w:rsidRPr="00583B59" w:rsidRDefault="00583B59" w:rsidP="00583B59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9"/>
        <w:gridCol w:w="418"/>
        <w:gridCol w:w="4395"/>
      </w:tblGrid>
      <w:tr w:rsidR="00967A3A" w14:paraId="0597C030" w14:textId="77777777" w:rsidTr="00F20062">
        <w:tc>
          <w:tcPr>
            <w:tcW w:w="4361" w:type="dxa"/>
            <w:tcMar>
              <w:top w:w="113" w:type="dxa"/>
              <w:bottom w:w="28" w:type="dxa"/>
            </w:tcMar>
          </w:tcPr>
          <w:p w14:paraId="7986E3C0" w14:textId="77777777" w:rsidR="00967A3A" w:rsidRDefault="00AA1015">
            <w:r>
              <w:t>Datum</w:t>
            </w:r>
            <w:r w:rsidR="00967A3A">
              <w:t>:</w:t>
            </w:r>
          </w:p>
        </w:tc>
        <w:tc>
          <w:tcPr>
            <w:tcW w:w="425" w:type="dxa"/>
          </w:tcPr>
          <w:p w14:paraId="46DC2460" w14:textId="77777777" w:rsidR="00967A3A" w:rsidRDefault="00967A3A" w:rsidP="004C4F60"/>
        </w:tc>
        <w:tc>
          <w:tcPr>
            <w:tcW w:w="4502" w:type="dxa"/>
            <w:tcMar>
              <w:top w:w="113" w:type="dxa"/>
              <w:bottom w:w="28" w:type="dxa"/>
            </w:tcMar>
          </w:tcPr>
          <w:p w14:paraId="066C58CF" w14:textId="77777777" w:rsidR="00967A3A" w:rsidRDefault="00AA1015" w:rsidP="004C4F60">
            <w:r>
              <w:t>Datum</w:t>
            </w:r>
            <w:r w:rsidR="00967A3A">
              <w:t>:</w:t>
            </w:r>
          </w:p>
        </w:tc>
      </w:tr>
      <w:tr w:rsidR="00967A3A" w14:paraId="396F4C52" w14:textId="77777777" w:rsidTr="00F20062">
        <w:tc>
          <w:tcPr>
            <w:tcW w:w="4361" w:type="dxa"/>
            <w:tcBorders>
              <w:bottom w:val="dotted" w:sz="4" w:space="0" w:color="548DD4" w:themeColor="text2" w:themeTint="99"/>
            </w:tcBorders>
            <w:tcMar>
              <w:top w:w="113" w:type="dxa"/>
              <w:bottom w:w="28" w:type="dxa"/>
            </w:tcMar>
          </w:tcPr>
          <w:p w14:paraId="29B4B3C0" w14:textId="77777777" w:rsidR="00967A3A" w:rsidRDefault="0004515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20062">
              <w:instrText xml:space="preserve"> FORMTEXT </w:instrText>
            </w:r>
            <w:r>
              <w:fldChar w:fldCharType="separate"/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14:paraId="14609D13" w14:textId="77777777" w:rsidR="00967A3A" w:rsidRDefault="00967A3A" w:rsidP="004C4F60"/>
        </w:tc>
        <w:tc>
          <w:tcPr>
            <w:tcW w:w="4502" w:type="dxa"/>
            <w:tcBorders>
              <w:bottom w:val="dotted" w:sz="4" w:space="0" w:color="548DD4" w:themeColor="text2" w:themeTint="99"/>
            </w:tcBorders>
            <w:tcMar>
              <w:top w:w="113" w:type="dxa"/>
              <w:bottom w:w="28" w:type="dxa"/>
            </w:tcMar>
          </w:tcPr>
          <w:p w14:paraId="5976B0F3" w14:textId="77777777" w:rsidR="00967A3A" w:rsidRDefault="00045150" w:rsidP="004C4F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20062">
              <w:instrText xml:space="preserve"> FORMTEXT </w:instrText>
            </w:r>
            <w:r>
              <w:fldChar w:fldCharType="separate"/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7A3A" w14:paraId="01C5A961" w14:textId="77777777" w:rsidTr="00F20062">
        <w:tc>
          <w:tcPr>
            <w:tcW w:w="4361" w:type="dxa"/>
            <w:tcBorders>
              <w:top w:val="dotted" w:sz="4" w:space="0" w:color="548DD4" w:themeColor="text2" w:themeTint="99"/>
            </w:tcBorders>
            <w:tcMar>
              <w:top w:w="113" w:type="dxa"/>
              <w:bottom w:w="28" w:type="dxa"/>
            </w:tcMar>
          </w:tcPr>
          <w:p w14:paraId="7DCFAACB" w14:textId="77777777" w:rsidR="00967A3A" w:rsidRDefault="00967A3A">
            <w:r>
              <w:t>Naam van ouder / verzorger 1:</w:t>
            </w:r>
          </w:p>
        </w:tc>
        <w:tc>
          <w:tcPr>
            <w:tcW w:w="425" w:type="dxa"/>
          </w:tcPr>
          <w:p w14:paraId="22D8391D" w14:textId="77777777" w:rsidR="00967A3A" w:rsidRDefault="00967A3A" w:rsidP="004C4F60"/>
        </w:tc>
        <w:tc>
          <w:tcPr>
            <w:tcW w:w="4502" w:type="dxa"/>
            <w:tcBorders>
              <w:top w:val="dotted" w:sz="4" w:space="0" w:color="548DD4" w:themeColor="text2" w:themeTint="99"/>
            </w:tcBorders>
            <w:tcMar>
              <w:top w:w="113" w:type="dxa"/>
              <w:bottom w:w="28" w:type="dxa"/>
            </w:tcMar>
          </w:tcPr>
          <w:p w14:paraId="5C13E1AE" w14:textId="77777777" w:rsidR="00967A3A" w:rsidRDefault="00967A3A" w:rsidP="004C4F60">
            <w:r>
              <w:t>Naam van ouder / verzorger 2:</w:t>
            </w:r>
          </w:p>
        </w:tc>
      </w:tr>
      <w:tr w:rsidR="00967A3A" w14:paraId="620A4449" w14:textId="77777777" w:rsidTr="00967A3A">
        <w:tc>
          <w:tcPr>
            <w:tcW w:w="4361" w:type="dxa"/>
            <w:tcBorders>
              <w:bottom w:val="dotted" w:sz="4" w:space="0" w:color="548DD4" w:themeColor="text2" w:themeTint="99"/>
            </w:tcBorders>
            <w:tcMar>
              <w:top w:w="113" w:type="dxa"/>
              <w:bottom w:w="28" w:type="dxa"/>
            </w:tcMar>
          </w:tcPr>
          <w:p w14:paraId="16FFA790" w14:textId="77777777" w:rsidR="00967A3A" w:rsidRDefault="0004515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20062">
              <w:instrText xml:space="preserve"> FORMTEXT </w:instrText>
            </w:r>
            <w:r>
              <w:fldChar w:fldCharType="separate"/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14:paraId="68CBF111" w14:textId="77777777" w:rsidR="00967A3A" w:rsidRDefault="00967A3A" w:rsidP="004C4F60"/>
        </w:tc>
        <w:tc>
          <w:tcPr>
            <w:tcW w:w="4502" w:type="dxa"/>
            <w:tcBorders>
              <w:bottom w:val="dotted" w:sz="4" w:space="0" w:color="548DD4" w:themeColor="text2" w:themeTint="99"/>
            </w:tcBorders>
            <w:tcMar>
              <w:top w:w="113" w:type="dxa"/>
              <w:bottom w:w="28" w:type="dxa"/>
            </w:tcMar>
          </w:tcPr>
          <w:p w14:paraId="72EBFB08" w14:textId="77777777" w:rsidR="00967A3A" w:rsidRDefault="00045150" w:rsidP="004C4F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20062">
              <w:instrText xml:space="preserve"> FORMTEXT </w:instrText>
            </w:r>
            <w:r>
              <w:fldChar w:fldCharType="separate"/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 w:rsidR="00F2006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7A3A" w14:paraId="7F0526E5" w14:textId="77777777" w:rsidTr="00967A3A">
        <w:tc>
          <w:tcPr>
            <w:tcW w:w="4361" w:type="dxa"/>
            <w:tcBorders>
              <w:top w:val="dotted" w:sz="4" w:space="0" w:color="548DD4" w:themeColor="text2" w:themeTint="99"/>
            </w:tcBorders>
            <w:tcMar>
              <w:top w:w="113" w:type="dxa"/>
              <w:bottom w:w="28" w:type="dxa"/>
            </w:tcMar>
          </w:tcPr>
          <w:p w14:paraId="3EEA9164" w14:textId="77777777" w:rsidR="00967A3A" w:rsidRDefault="00967A3A">
            <w:r>
              <w:t>Handtekening:</w:t>
            </w:r>
          </w:p>
        </w:tc>
        <w:tc>
          <w:tcPr>
            <w:tcW w:w="425" w:type="dxa"/>
          </w:tcPr>
          <w:p w14:paraId="47D8803F" w14:textId="77777777" w:rsidR="00967A3A" w:rsidRDefault="00967A3A" w:rsidP="004C4F60"/>
        </w:tc>
        <w:tc>
          <w:tcPr>
            <w:tcW w:w="4502" w:type="dxa"/>
            <w:tcBorders>
              <w:top w:val="dotted" w:sz="4" w:space="0" w:color="548DD4" w:themeColor="text2" w:themeTint="99"/>
            </w:tcBorders>
            <w:tcMar>
              <w:top w:w="113" w:type="dxa"/>
              <w:bottom w:w="28" w:type="dxa"/>
            </w:tcMar>
          </w:tcPr>
          <w:p w14:paraId="57BCBF56" w14:textId="77777777" w:rsidR="00967A3A" w:rsidRDefault="00967A3A" w:rsidP="004C4F60">
            <w:r>
              <w:t>Handtekening:</w:t>
            </w:r>
          </w:p>
        </w:tc>
      </w:tr>
      <w:tr w:rsidR="00967A3A" w14:paraId="6B513F97" w14:textId="77777777" w:rsidTr="00967A3A">
        <w:tc>
          <w:tcPr>
            <w:tcW w:w="4361" w:type="dxa"/>
            <w:tcBorders>
              <w:bottom w:val="dotted" w:sz="4" w:space="0" w:color="548DD4" w:themeColor="text2" w:themeTint="99"/>
            </w:tcBorders>
            <w:tcMar>
              <w:top w:w="113" w:type="dxa"/>
              <w:bottom w:w="28" w:type="dxa"/>
            </w:tcMar>
          </w:tcPr>
          <w:p w14:paraId="03B22B89" w14:textId="77777777" w:rsidR="00967A3A" w:rsidRDefault="00967A3A"/>
          <w:p w14:paraId="653CE27C" w14:textId="77777777" w:rsidR="00967A3A" w:rsidRDefault="00967A3A"/>
          <w:p w14:paraId="6BC9A655" w14:textId="77777777" w:rsidR="00967A3A" w:rsidRDefault="00967A3A"/>
        </w:tc>
        <w:tc>
          <w:tcPr>
            <w:tcW w:w="425" w:type="dxa"/>
          </w:tcPr>
          <w:p w14:paraId="31FEEB50" w14:textId="77777777" w:rsidR="00967A3A" w:rsidRDefault="00967A3A"/>
        </w:tc>
        <w:tc>
          <w:tcPr>
            <w:tcW w:w="4502" w:type="dxa"/>
            <w:tcBorders>
              <w:bottom w:val="dotted" w:sz="4" w:space="0" w:color="548DD4" w:themeColor="text2" w:themeTint="99"/>
            </w:tcBorders>
            <w:tcMar>
              <w:top w:w="113" w:type="dxa"/>
              <w:bottom w:w="28" w:type="dxa"/>
            </w:tcMar>
          </w:tcPr>
          <w:p w14:paraId="1B962D36" w14:textId="77777777" w:rsidR="00967A3A" w:rsidRDefault="00967A3A"/>
        </w:tc>
      </w:tr>
    </w:tbl>
    <w:p w14:paraId="27016EEE" w14:textId="77777777" w:rsidR="00214460" w:rsidRDefault="00214460"/>
    <w:sectPr w:rsidR="00214460" w:rsidSect="009E5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/>
  <w:documentProtection w:edit="forms" w:enforcement="1" w:cryptProviderType="rsaAES" w:cryptAlgorithmClass="hash" w:cryptAlgorithmType="typeAny" w:cryptAlgorithmSid="14" w:cryptSpinCount="100000" w:hash="N1U4mpn7qpvHjyorDBMYCkaTNyGwzGwZdvz+KzdiRYbsaDMHI+7WCwV1WUyLgGGDBcJGQBP8kzoiDJNH3pElCg==" w:salt="JkkliYSmVWNspum0XqghD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11"/>
    <w:rsid w:val="00042635"/>
    <w:rsid w:val="00045150"/>
    <w:rsid w:val="000876FA"/>
    <w:rsid w:val="000E0777"/>
    <w:rsid w:val="00107AA8"/>
    <w:rsid w:val="001C045C"/>
    <w:rsid w:val="001C2319"/>
    <w:rsid w:val="00214460"/>
    <w:rsid w:val="00267939"/>
    <w:rsid w:val="0029200A"/>
    <w:rsid w:val="002A2DD0"/>
    <w:rsid w:val="00300846"/>
    <w:rsid w:val="00334398"/>
    <w:rsid w:val="00352054"/>
    <w:rsid w:val="003D5CCD"/>
    <w:rsid w:val="003E11CB"/>
    <w:rsid w:val="00405211"/>
    <w:rsid w:val="0047021E"/>
    <w:rsid w:val="004C4F60"/>
    <w:rsid w:val="004E6977"/>
    <w:rsid w:val="005047B7"/>
    <w:rsid w:val="005151A0"/>
    <w:rsid w:val="005310E1"/>
    <w:rsid w:val="00583B59"/>
    <w:rsid w:val="005C53EE"/>
    <w:rsid w:val="005D5838"/>
    <w:rsid w:val="005F0B67"/>
    <w:rsid w:val="006166A8"/>
    <w:rsid w:val="006479B2"/>
    <w:rsid w:val="006C7CD6"/>
    <w:rsid w:val="006E4225"/>
    <w:rsid w:val="00705663"/>
    <w:rsid w:val="0076491F"/>
    <w:rsid w:val="007A16E0"/>
    <w:rsid w:val="007A2279"/>
    <w:rsid w:val="007D428A"/>
    <w:rsid w:val="00802709"/>
    <w:rsid w:val="008944D7"/>
    <w:rsid w:val="00894F99"/>
    <w:rsid w:val="008C31BA"/>
    <w:rsid w:val="009014B6"/>
    <w:rsid w:val="00916EEF"/>
    <w:rsid w:val="00935D3D"/>
    <w:rsid w:val="00967A3A"/>
    <w:rsid w:val="009A122E"/>
    <w:rsid w:val="009E5A71"/>
    <w:rsid w:val="00A40A36"/>
    <w:rsid w:val="00A51025"/>
    <w:rsid w:val="00A54F07"/>
    <w:rsid w:val="00AA1015"/>
    <w:rsid w:val="00AA613B"/>
    <w:rsid w:val="00AC4E7E"/>
    <w:rsid w:val="00AD2B0E"/>
    <w:rsid w:val="00AD2B70"/>
    <w:rsid w:val="00B03A29"/>
    <w:rsid w:val="00B3646D"/>
    <w:rsid w:val="00B7440B"/>
    <w:rsid w:val="00C11B7E"/>
    <w:rsid w:val="00C304BB"/>
    <w:rsid w:val="00C35BC2"/>
    <w:rsid w:val="00C70A92"/>
    <w:rsid w:val="00CA230D"/>
    <w:rsid w:val="00CD4F11"/>
    <w:rsid w:val="00CF228E"/>
    <w:rsid w:val="00CF303A"/>
    <w:rsid w:val="00D27F32"/>
    <w:rsid w:val="00DC2278"/>
    <w:rsid w:val="00DF48D7"/>
    <w:rsid w:val="00E129BF"/>
    <w:rsid w:val="00E26EA8"/>
    <w:rsid w:val="00E31CA4"/>
    <w:rsid w:val="00E44D18"/>
    <w:rsid w:val="00E5264F"/>
    <w:rsid w:val="00EC5CFB"/>
    <w:rsid w:val="00ED086A"/>
    <w:rsid w:val="00F20062"/>
    <w:rsid w:val="00F40031"/>
    <w:rsid w:val="00F46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2087F"/>
  <w15:docId w15:val="{65348E67-6D03-49F1-9B45-12DF33DF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E5A71"/>
    <w:pPr>
      <w:spacing w:after="0" w:line="240" w:lineRule="auto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8C31BA"/>
    <w:pPr>
      <w:keepNext/>
      <w:keepLines/>
      <w:spacing w:before="480"/>
      <w:outlineLvl w:val="0"/>
    </w:pPr>
    <w:rPr>
      <w:rFonts w:eastAsiaTheme="majorEastAsia" w:cstheme="majorBidi"/>
      <w:b/>
      <w:bCs/>
      <w:caps/>
      <w:sz w:val="24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D4F1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4F11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8C31BA"/>
    <w:rPr>
      <w:rFonts w:ascii="Arial" w:eastAsiaTheme="majorEastAsia" w:hAnsi="Arial" w:cstheme="majorBidi"/>
      <w:b/>
      <w:bCs/>
      <w:caps/>
      <w:sz w:val="24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8C31BA"/>
    <w:pPr>
      <w:spacing w:after="300"/>
      <w:contextualSpacing/>
    </w:pPr>
    <w:rPr>
      <w:rFonts w:eastAsiaTheme="majorEastAsia" w:cstheme="majorBidi"/>
      <w:b/>
      <w:spacing w:val="5"/>
      <w:kern w:val="28"/>
      <w:sz w:val="40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C31BA"/>
    <w:rPr>
      <w:rFonts w:ascii="Arial" w:eastAsiaTheme="majorEastAsia" w:hAnsi="Arial" w:cstheme="majorBidi"/>
      <w:b/>
      <w:spacing w:val="5"/>
      <w:kern w:val="28"/>
      <w:sz w:val="40"/>
      <w:szCs w:val="52"/>
    </w:rPr>
  </w:style>
  <w:style w:type="table" w:styleId="Tabelraster">
    <w:name w:val="Table Grid"/>
    <w:basedOn w:val="Standaardtabel"/>
    <w:uiPriority w:val="59"/>
    <w:rsid w:val="005C5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9014B6"/>
    <w:pPr>
      <w:spacing w:after="0" w:line="240" w:lineRule="auto"/>
    </w:pPr>
  </w:style>
  <w:style w:type="table" w:styleId="Tabelrasterlicht">
    <w:name w:val="Grid Table Light"/>
    <w:basedOn w:val="Standaardtabel"/>
    <w:uiPriority w:val="40"/>
    <w:rsid w:val="00AC4E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5575F-ED73-42AB-8A17-2FD97FCE1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260C7904.dotm</Template>
  <TotalTime>137</TotalTime>
  <Pages>2</Pages>
  <Words>518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t.meijers</dc:creator>
  <cp:lastModifiedBy>Marly Fleuren</cp:lastModifiedBy>
  <cp:revision>12</cp:revision>
  <cp:lastPrinted>2019-10-01T11:12:00Z</cp:lastPrinted>
  <dcterms:created xsi:type="dcterms:W3CDTF">2019-10-01T11:15:00Z</dcterms:created>
  <dcterms:modified xsi:type="dcterms:W3CDTF">2020-01-28T07:37:00Z</dcterms:modified>
</cp:coreProperties>
</file>